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B9BD" w14:textId="77777777"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bookmarkStart w:id="0" w:name="_GoBack"/>
      <w:bookmarkEnd w:id="0"/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  <w:r w:rsidR="00BC0B00">
        <w:rPr>
          <w:rStyle w:val="StyleComplexNazanin"/>
          <w:rFonts w:asciiTheme="majorBidi" w:hAnsiTheme="majorBidi" w:cs="B Nazanin" w:hint="cs"/>
          <w:rtl/>
          <w:lang w:bidi="fa-IR"/>
        </w:rPr>
        <w:t xml:space="preserve"> :</w:t>
      </w:r>
    </w:p>
    <w:p w14:paraId="03FAB9BE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14:paraId="03FAB9BF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  <w:r w:rsidR="00BC0B00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14:paraId="03FAB9C0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14:paraId="03FAB9C1" w14:textId="77777777" w:rsidR="00ED5B61" w:rsidRDefault="009B24FF" w:rsidP="006A44B2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علامت * در گوشه سمت راست جدول </w:t>
      </w:r>
      <w:r w:rsidR="006A44B2">
        <w:rPr>
          <w:rStyle w:val="StyleComplexNazanin"/>
          <w:rFonts w:asciiTheme="majorBidi" w:hAnsiTheme="majorBidi" w:cs="B Nazanin" w:hint="cs"/>
          <w:rtl/>
          <w:lang w:bidi="fa-IR"/>
        </w:rPr>
        <w:t>سوالات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</w:t>
      </w:r>
      <w:r w:rsidR="006A44B2">
        <w:rPr>
          <w:rStyle w:val="StyleComplexNazanin"/>
          <w:rFonts w:asciiTheme="majorBidi" w:hAnsiTheme="majorBidi" w:cs="B Nazanin" w:hint="cs"/>
          <w:rtl/>
          <w:lang w:bidi="fa-IR"/>
        </w:rPr>
        <w:t xml:space="preserve">به 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>معن</w:t>
      </w:r>
      <w:r w:rsidR="006A44B2">
        <w:rPr>
          <w:rStyle w:val="StyleComplexNazanin"/>
          <w:rFonts w:asciiTheme="majorBidi" w:hAnsiTheme="majorBidi" w:cs="B Nazanin" w:hint="cs"/>
          <w:rtl/>
          <w:lang w:bidi="fa-IR"/>
        </w:rPr>
        <w:t>ا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ی </w:t>
      </w:r>
      <w:r w:rsidR="006A44B2">
        <w:rPr>
          <w:rStyle w:val="StyleComplexNazanin"/>
          <w:rFonts w:asciiTheme="majorBidi" w:hAnsiTheme="majorBidi" w:cs="B Nazanin" w:hint="cs"/>
          <w:rtl/>
          <w:lang w:bidi="fa-IR"/>
        </w:rPr>
        <w:t>گزینه صحیح</w:t>
      </w:r>
      <w:r w:rsidR="00BC0B00">
        <w:rPr>
          <w:rStyle w:val="StyleComplexNazanin"/>
          <w:rFonts w:asciiTheme="majorBidi" w:hAnsiTheme="majorBidi" w:cs="B Nazanin" w:hint="cs"/>
          <w:rtl/>
          <w:lang w:bidi="fa-IR"/>
        </w:rPr>
        <w:t xml:space="preserve"> </w:t>
      </w:r>
      <w:r w:rsidR="006A44B2">
        <w:rPr>
          <w:rStyle w:val="StyleComplexNazanin"/>
          <w:rFonts w:asciiTheme="majorBidi" w:hAnsiTheme="majorBidi" w:cs="B Nazanin" w:hint="cs"/>
          <w:rtl/>
          <w:lang w:bidi="fa-IR"/>
        </w:rPr>
        <w:t>(کلید سوال)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می باشد</w:t>
      </w:r>
      <w:r w:rsidR="00BC0B00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14:paraId="03FAB9C2" w14:textId="77777777"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14:paraId="03FAB9C3" w14:textId="77777777"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BC0B00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14:paraId="03FAB9C4" w14:textId="77777777"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14:paraId="03FAB9C5" w14:textId="77777777"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14:paraId="03FAB9C6" w14:textId="77777777"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  <w:r w:rsidR="00BC0B00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14:paraId="03FAB9C7" w14:textId="77777777" w:rsidR="00D75526" w:rsidRDefault="00D75526" w:rsidP="00D75526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نام فایل سوال شماره درس و نام استاد محترم باشد.</w:t>
      </w:r>
    </w:p>
    <w:p w14:paraId="03FAB9C8" w14:textId="77777777"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14:paraId="03FAB9C9" w14:textId="77777777"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14:paraId="03FAB9CC" w14:textId="77777777" w:rsidTr="00DA6CEC">
        <w:trPr>
          <w:cantSplit/>
        </w:trPr>
        <w:tc>
          <w:tcPr>
            <w:tcW w:w="794" w:type="dxa"/>
          </w:tcPr>
          <w:p w14:paraId="03FAB9CA" w14:textId="77777777"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9CB" w14:textId="77777777" w:rsidR="00847B11" w:rsidRPr="005460F2" w:rsidRDefault="00B16D0A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872B77" w:rsidRPr="005460F2" w14:paraId="03FAB9D0" w14:textId="77777777" w:rsidTr="00BC6CCB">
        <w:trPr>
          <w:cantSplit/>
        </w:trPr>
        <w:tc>
          <w:tcPr>
            <w:tcW w:w="794" w:type="dxa"/>
            <w:vAlign w:val="center"/>
          </w:tcPr>
          <w:p w14:paraId="03FAB9CD" w14:textId="77777777"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14:paraId="03FAB9CE" w14:textId="77777777"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9CF" w14:textId="77777777"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03FAB9D4" w14:textId="77777777" w:rsidTr="00DA6CEC">
        <w:trPr>
          <w:cantSplit/>
        </w:trPr>
        <w:tc>
          <w:tcPr>
            <w:tcW w:w="794" w:type="dxa"/>
          </w:tcPr>
          <w:p w14:paraId="03FAB9D1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D2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9D3" w14:textId="77777777"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03FAB9D8" w14:textId="77777777" w:rsidTr="00DA6CEC">
        <w:trPr>
          <w:cantSplit/>
        </w:trPr>
        <w:tc>
          <w:tcPr>
            <w:tcW w:w="794" w:type="dxa"/>
          </w:tcPr>
          <w:p w14:paraId="03FAB9D5" w14:textId="77777777" w:rsidR="00872B77" w:rsidRPr="005460F2" w:rsidRDefault="006A44B2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14:paraId="03FAB9D6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9D7" w14:textId="77777777"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03FAB9DC" w14:textId="77777777" w:rsidTr="00DA6CEC">
        <w:trPr>
          <w:cantSplit/>
        </w:trPr>
        <w:tc>
          <w:tcPr>
            <w:tcW w:w="794" w:type="dxa"/>
          </w:tcPr>
          <w:p w14:paraId="03FAB9D9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DA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9DB" w14:textId="77777777"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03FAB9E0" w14:textId="77777777" w:rsidTr="00DA6CEC">
        <w:trPr>
          <w:cantSplit/>
        </w:trPr>
        <w:tc>
          <w:tcPr>
            <w:tcW w:w="794" w:type="dxa"/>
          </w:tcPr>
          <w:p w14:paraId="03FAB9DD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DE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9DF" w14:textId="77777777"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14:paraId="03FAB9E3" w14:textId="77777777" w:rsidTr="00A12D2B">
        <w:trPr>
          <w:cantSplit/>
        </w:trPr>
        <w:tc>
          <w:tcPr>
            <w:tcW w:w="794" w:type="dxa"/>
          </w:tcPr>
          <w:p w14:paraId="03FAB9E1" w14:textId="77777777"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9E2" w14:textId="77777777"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9E4" w14:textId="77777777"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9E7" w14:textId="77777777" w:rsidTr="00D87F2E">
        <w:trPr>
          <w:cantSplit/>
        </w:trPr>
        <w:tc>
          <w:tcPr>
            <w:tcW w:w="794" w:type="dxa"/>
          </w:tcPr>
          <w:p w14:paraId="03FAB9E5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9E6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9EB" w14:textId="77777777" w:rsidTr="00BC6CCB">
        <w:trPr>
          <w:cantSplit/>
        </w:trPr>
        <w:tc>
          <w:tcPr>
            <w:tcW w:w="794" w:type="dxa"/>
            <w:vAlign w:val="center"/>
          </w:tcPr>
          <w:p w14:paraId="03FAB9E8" w14:textId="77777777"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14:paraId="03FAB9E9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9EA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9EF" w14:textId="77777777" w:rsidTr="00D87F2E">
        <w:trPr>
          <w:cantSplit/>
        </w:trPr>
        <w:tc>
          <w:tcPr>
            <w:tcW w:w="794" w:type="dxa"/>
          </w:tcPr>
          <w:p w14:paraId="03FAB9E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E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9E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9F3" w14:textId="77777777" w:rsidTr="00D87F2E">
        <w:trPr>
          <w:cantSplit/>
        </w:trPr>
        <w:tc>
          <w:tcPr>
            <w:tcW w:w="794" w:type="dxa"/>
          </w:tcPr>
          <w:p w14:paraId="03FAB9F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F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9F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9F7" w14:textId="77777777" w:rsidTr="00D87F2E">
        <w:trPr>
          <w:cantSplit/>
        </w:trPr>
        <w:tc>
          <w:tcPr>
            <w:tcW w:w="794" w:type="dxa"/>
          </w:tcPr>
          <w:p w14:paraId="03FAB9F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F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9F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9FB" w14:textId="77777777" w:rsidTr="00D87F2E">
        <w:trPr>
          <w:cantSplit/>
        </w:trPr>
        <w:tc>
          <w:tcPr>
            <w:tcW w:w="794" w:type="dxa"/>
          </w:tcPr>
          <w:p w14:paraId="03FAB9F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9F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9F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9FE" w14:textId="77777777" w:rsidTr="00A12D2B">
        <w:trPr>
          <w:cantSplit/>
        </w:trPr>
        <w:tc>
          <w:tcPr>
            <w:tcW w:w="794" w:type="dxa"/>
          </w:tcPr>
          <w:p w14:paraId="03FAB9FC" w14:textId="77777777"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9FD" w14:textId="77777777"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9FF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02" w14:textId="77777777" w:rsidTr="00D87F2E">
        <w:trPr>
          <w:cantSplit/>
        </w:trPr>
        <w:tc>
          <w:tcPr>
            <w:tcW w:w="794" w:type="dxa"/>
          </w:tcPr>
          <w:p w14:paraId="03FABA00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01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06" w14:textId="77777777" w:rsidTr="00BC6CCB">
        <w:trPr>
          <w:cantSplit/>
        </w:trPr>
        <w:tc>
          <w:tcPr>
            <w:tcW w:w="794" w:type="dxa"/>
            <w:vAlign w:val="center"/>
          </w:tcPr>
          <w:p w14:paraId="03FABA03" w14:textId="77777777"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14:paraId="03FABA04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05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0A" w14:textId="77777777" w:rsidTr="00D87F2E">
        <w:trPr>
          <w:cantSplit/>
        </w:trPr>
        <w:tc>
          <w:tcPr>
            <w:tcW w:w="794" w:type="dxa"/>
          </w:tcPr>
          <w:p w14:paraId="03FABA0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0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0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0E" w14:textId="77777777" w:rsidTr="00D87F2E">
        <w:trPr>
          <w:cantSplit/>
        </w:trPr>
        <w:tc>
          <w:tcPr>
            <w:tcW w:w="794" w:type="dxa"/>
          </w:tcPr>
          <w:p w14:paraId="03FABA0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0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0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12" w14:textId="77777777" w:rsidTr="00D87F2E">
        <w:trPr>
          <w:cantSplit/>
        </w:trPr>
        <w:tc>
          <w:tcPr>
            <w:tcW w:w="794" w:type="dxa"/>
          </w:tcPr>
          <w:p w14:paraId="03FABA0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1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1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16" w14:textId="77777777" w:rsidTr="00D87F2E">
        <w:trPr>
          <w:cantSplit/>
        </w:trPr>
        <w:tc>
          <w:tcPr>
            <w:tcW w:w="794" w:type="dxa"/>
          </w:tcPr>
          <w:p w14:paraId="03FABA1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1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1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19" w14:textId="77777777" w:rsidTr="00A12D2B">
        <w:trPr>
          <w:cantSplit/>
        </w:trPr>
        <w:tc>
          <w:tcPr>
            <w:tcW w:w="794" w:type="dxa"/>
          </w:tcPr>
          <w:p w14:paraId="03FABA17" w14:textId="77777777"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18" w14:textId="77777777"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1A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1D" w14:textId="77777777" w:rsidTr="00D87F2E">
        <w:trPr>
          <w:cantSplit/>
        </w:trPr>
        <w:tc>
          <w:tcPr>
            <w:tcW w:w="794" w:type="dxa"/>
          </w:tcPr>
          <w:p w14:paraId="03FABA1B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1C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21" w14:textId="77777777" w:rsidTr="00BC6CCB">
        <w:trPr>
          <w:cantSplit/>
        </w:trPr>
        <w:tc>
          <w:tcPr>
            <w:tcW w:w="794" w:type="dxa"/>
            <w:vAlign w:val="center"/>
          </w:tcPr>
          <w:p w14:paraId="03FABA1E" w14:textId="77777777"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14:paraId="03FABA1F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20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25" w14:textId="77777777" w:rsidTr="00D87F2E">
        <w:trPr>
          <w:cantSplit/>
        </w:trPr>
        <w:tc>
          <w:tcPr>
            <w:tcW w:w="794" w:type="dxa"/>
          </w:tcPr>
          <w:p w14:paraId="03FABA2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2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2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29" w14:textId="77777777" w:rsidTr="00D87F2E">
        <w:trPr>
          <w:cantSplit/>
        </w:trPr>
        <w:tc>
          <w:tcPr>
            <w:tcW w:w="794" w:type="dxa"/>
          </w:tcPr>
          <w:p w14:paraId="03FABA2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2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2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2D" w14:textId="77777777" w:rsidTr="00D87F2E">
        <w:trPr>
          <w:cantSplit/>
        </w:trPr>
        <w:tc>
          <w:tcPr>
            <w:tcW w:w="794" w:type="dxa"/>
          </w:tcPr>
          <w:p w14:paraId="03FABA2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2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2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31" w14:textId="77777777" w:rsidTr="00D87F2E">
        <w:trPr>
          <w:cantSplit/>
        </w:trPr>
        <w:tc>
          <w:tcPr>
            <w:tcW w:w="794" w:type="dxa"/>
          </w:tcPr>
          <w:p w14:paraId="03FABA2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2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3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34" w14:textId="77777777" w:rsidTr="00A12D2B">
        <w:trPr>
          <w:cantSplit/>
        </w:trPr>
        <w:tc>
          <w:tcPr>
            <w:tcW w:w="794" w:type="dxa"/>
          </w:tcPr>
          <w:p w14:paraId="03FABA32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33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35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38" w14:textId="77777777" w:rsidTr="00A83656">
        <w:trPr>
          <w:cantSplit/>
        </w:trPr>
        <w:tc>
          <w:tcPr>
            <w:tcW w:w="794" w:type="dxa"/>
          </w:tcPr>
          <w:p w14:paraId="03FABA36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37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3C" w14:textId="77777777" w:rsidTr="00A83656">
        <w:trPr>
          <w:cantSplit/>
        </w:trPr>
        <w:tc>
          <w:tcPr>
            <w:tcW w:w="794" w:type="dxa"/>
            <w:vAlign w:val="center"/>
          </w:tcPr>
          <w:p w14:paraId="03FABA39" w14:textId="77777777"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14:paraId="03FABA3A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3B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40" w14:textId="77777777" w:rsidTr="00A83656">
        <w:trPr>
          <w:cantSplit/>
        </w:trPr>
        <w:tc>
          <w:tcPr>
            <w:tcW w:w="794" w:type="dxa"/>
          </w:tcPr>
          <w:p w14:paraId="03FABA3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3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3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44" w14:textId="77777777" w:rsidTr="00A83656">
        <w:trPr>
          <w:cantSplit/>
        </w:trPr>
        <w:tc>
          <w:tcPr>
            <w:tcW w:w="794" w:type="dxa"/>
          </w:tcPr>
          <w:p w14:paraId="03FABA4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4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4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48" w14:textId="77777777" w:rsidTr="00A83656">
        <w:trPr>
          <w:cantSplit/>
        </w:trPr>
        <w:tc>
          <w:tcPr>
            <w:tcW w:w="794" w:type="dxa"/>
          </w:tcPr>
          <w:p w14:paraId="03FABA4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4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4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4C" w14:textId="77777777" w:rsidTr="00A83656">
        <w:trPr>
          <w:cantSplit/>
        </w:trPr>
        <w:tc>
          <w:tcPr>
            <w:tcW w:w="794" w:type="dxa"/>
          </w:tcPr>
          <w:p w14:paraId="03FABA4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4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4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4F" w14:textId="77777777" w:rsidTr="00A83656">
        <w:trPr>
          <w:cantSplit/>
        </w:trPr>
        <w:tc>
          <w:tcPr>
            <w:tcW w:w="794" w:type="dxa"/>
          </w:tcPr>
          <w:p w14:paraId="03FABA4D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4E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50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53" w14:textId="77777777" w:rsidTr="00D87F2E">
        <w:trPr>
          <w:cantSplit/>
        </w:trPr>
        <w:tc>
          <w:tcPr>
            <w:tcW w:w="794" w:type="dxa"/>
          </w:tcPr>
          <w:p w14:paraId="03FABA51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52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57" w14:textId="77777777" w:rsidTr="00AF76D9">
        <w:trPr>
          <w:cantSplit/>
        </w:trPr>
        <w:tc>
          <w:tcPr>
            <w:tcW w:w="794" w:type="dxa"/>
            <w:vAlign w:val="center"/>
          </w:tcPr>
          <w:p w14:paraId="03FABA54" w14:textId="77777777"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14:paraId="03FABA55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56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5B" w14:textId="77777777" w:rsidTr="00D87F2E">
        <w:trPr>
          <w:cantSplit/>
        </w:trPr>
        <w:tc>
          <w:tcPr>
            <w:tcW w:w="794" w:type="dxa"/>
          </w:tcPr>
          <w:p w14:paraId="03FABA5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5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5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5F" w14:textId="77777777" w:rsidTr="00D87F2E">
        <w:trPr>
          <w:cantSplit/>
        </w:trPr>
        <w:tc>
          <w:tcPr>
            <w:tcW w:w="794" w:type="dxa"/>
          </w:tcPr>
          <w:p w14:paraId="03FABA5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5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5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63" w14:textId="77777777" w:rsidTr="00D87F2E">
        <w:trPr>
          <w:cantSplit/>
        </w:trPr>
        <w:tc>
          <w:tcPr>
            <w:tcW w:w="794" w:type="dxa"/>
          </w:tcPr>
          <w:p w14:paraId="03FABA6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6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6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67" w14:textId="77777777" w:rsidTr="00D87F2E">
        <w:trPr>
          <w:cantSplit/>
        </w:trPr>
        <w:tc>
          <w:tcPr>
            <w:tcW w:w="794" w:type="dxa"/>
          </w:tcPr>
          <w:p w14:paraId="03FABA6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6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6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6A" w14:textId="77777777" w:rsidTr="00A12D2B">
        <w:trPr>
          <w:cantSplit/>
        </w:trPr>
        <w:tc>
          <w:tcPr>
            <w:tcW w:w="794" w:type="dxa"/>
          </w:tcPr>
          <w:p w14:paraId="03FABA68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69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6B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6E" w14:textId="77777777" w:rsidTr="00D87F2E">
        <w:trPr>
          <w:cantSplit/>
        </w:trPr>
        <w:tc>
          <w:tcPr>
            <w:tcW w:w="794" w:type="dxa"/>
          </w:tcPr>
          <w:p w14:paraId="03FABA6C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6D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72" w14:textId="77777777" w:rsidTr="00D87F2E">
        <w:trPr>
          <w:cantSplit/>
        </w:trPr>
        <w:tc>
          <w:tcPr>
            <w:tcW w:w="794" w:type="dxa"/>
          </w:tcPr>
          <w:p w14:paraId="03FABA6F" w14:textId="77777777"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14:paraId="03FABA70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7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76" w14:textId="77777777" w:rsidTr="00D87F2E">
        <w:trPr>
          <w:cantSplit/>
        </w:trPr>
        <w:tc>
          <w:tcPr>
            <w:tcW w:w="794" w:type="dxa"/>
          </w:tcPr>
          <w:p w14:paraId="03FABA7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7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7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7A" w14:textId="77777777" w:rsidTr="00D87F2E">
        <w:trPr>
          <w:cantSplit/>
        </w:trPr>
        <w:tc>
          <w:tcPr>
            <w:tcW w:w="794" w:type="dxa"/>
          </w:tcPr>
          <w:p w14:paraId="03FABA7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7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7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7E" w14:textId="77777777" w:rsidTr="00D87F2E">
        <w:trPr>
          <w:cantSplit/>
        </w:trPr>
        <w:tc>
          <w:tcPr>
            <w:tcW w:w="794" w:type="dxa"/>
          </w:tcPr>
          <w:p w14:paraId="03FABA7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7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7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82" w14:textId="77777777" w:rsidTr="00D87F2E">
        <w:trPr>
          <w:cantSplit/>
        </w:trPr>
        <w:tc>
          <w:tcPr>
            <w:tcW w:w="794" w:type="dxa"/>
          </w:tcPr>
          <w:p w14:paraId="03FABA7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8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8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85" w14:textId="77777777" w:rsidTr="00A12D2B">
        <w:trPr>
          <w:cantSplit/>
        </w:trPr>
        <w:tc>
          <w:tcPr>
            <w:tcW w:w="794" w:type="dxa"/>
          </w:tcPr>
          <w:p w14:paraId="03FABA83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84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86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89" w14:textId="77777777" w:rsidTr="00D87F2E">
        <w:trPr>
          <w:cantSplit/>
        </w:trPr>
        <w:tc>
          <w:tcPr>
            <w:tcW w:w="794" w:type="dxa"/>
          </w:tcPr>
          <w:p w14:paraId="03FABA87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88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8D" w14:textId="77777777" w:rsidTr="00D87F2E">
        <w:trPr>
          <w:cantSplit/>
        </w:trPr>
        <w:tc>
          <w:tcPr>
            <w:tcW w:w="794" w:type="dxa"/>
          </w:tcPr>
          <w:p w14:paraId="03FABA8A" w14:textId="77777777"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14:paraId="03FABA8B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8C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91" w14:textId="77777777" w:rsidTr="00D87F2E">
        <w:trPr>
          <w:cantSplit/>
        </w:trPr>
        <w:tc>
          <w:tcPr>
            <w:tcW w:w="794" w:type="dxa"/>
          </w:tcPr>
          <w:p w14:paraId="03FABA8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8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9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95" w14:textId="77777777" w:rsidTr="00D87F2E">
        <w:trPr>
          <w:cantSplit/>
        </w:trPr>
        <w:tc>
          <w:tcPr>
            <w:tcW w:w="794" w:type="dxa"/>
          </w:tcPr>
          <w:p w14:paraId="03FABA9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9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9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99" w14:textId="77777777" w:rsidTr="00D87F2E">
        <w:trPr>
          <w:cantSplit/>
        </w:trPr>
        <w:tc>
          <w:tcPr>
            <w:tcW w:w="794" w:type="dxa"/>
          </w:tcPr>
          <w:p w14:paraId="03FABA9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9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9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9D" w14:textId="77777777" w:rsidTr="00D87F2E">
        <w:trPr>
          <w:cantSplit/>
        </w:trPr>
        <w:tc>
          <w:tcPr>
            <w:tcW w:w="794" w:type="dxa"/>
          </w:tcPr>
          <w:p w14:paraId="03FABA9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9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9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A0" w14:textId="77777777" w:rsidTr="00A12D2B">
        <w:trPr>
          <w:cantSplit/>
        </w:trPr>
        <w:tc>
          <w:tcPr>
            <w:tcW w:w="794" w:type="dxa"/>
          </w:tcPr>
          <w:p w14:paraId="03FABA9E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9F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A1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A4" w14:textId="77777777" w:rsidTr="00D87F2E">
        <w:trPr>
          <w:cantSplit/>
        </w:trPr>
        <w:tc>
          <w:tcPr>
            <w:tcW w:w="794" w:type="dxa"/>
          </w:tcPr>
          <w:p w14:paraId="03FABAA2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A3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A8" w14:textId="77777777" w:rsidTr="00D87F2E">
        <w:trPr>
          <w:cantSplit/>
        </w:trPr>
        <w:tc>
          <w:tcPr>
            <w:tcW w:w="794" w:type="dxa"/>
          </w:tcPr>
          <w:p w14:paraId="03FABAA5" w14:textId="77777777"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14:paraId="03FABAA6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A7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AC" w14:textId="77777777" w:rsidTr="00D87F2E">
        <w:trPr>
          <w:cantSplit/>
        </w:trPr>
        <w:tc>
          <w:tcPr>
            <w:tcW w:w="794" w:type="dxa"/>
          </w:tcPr>
          <w:p w14:paraId="03FABAA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A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A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B0" w14:textId="77777777" w:rsidTr="00D87F2E">
        <w:trPr>
          <w:cantSplit/>
        </w:trPr>
        <w:tc>
          <w:tcPr>
            <w:tcW w:w="794" w:type="dxa"/>
          </w:tcPr>
          <w:p w14:paraId="03FABAA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A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A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B4" w14:textId="77777777" w:rsidTr="00D87F2E">
        <w:trPr>
          <w:cantSplit/>
        </w:trPr>
        <w:tc>
          <w:tcPr>
            <w:tcW w:w="794" w:type="dxa"/>
          </w:tcPr>
          <w:p w14:paraId="03FABAB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B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B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B8" w14:textId="77777777" w:rsidTr="00D87F2E">
        <w:trPr>
          <w:cantSplit/>
        </w:trPr>
        <w:tc>
          <w:tcPr>
            <w:tcW w:w="794" w:type="dxa"/>
          </w:tcPr>
          <w:p w14:paraId="03FABAB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B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B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BB" w14:textId="77777777" w:rsidTr="00A12D2B">
        <w:trPr>
          <w:cantSplit/>
        </w:trPr>
        <w:tc>
          <w:tcPr>
            <w:tcW w:w="794" w:type="dxa"/>
          </w:tcPr>
          <w:p w14:paraId="03FABAB9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BA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BC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14:paraId="03FABABF" w14:textId="77777777" w:rsidTr="00D87F2E">
        <w:trPr>
          <w:cantSplit/>
        </w:trPr>
        <w:tc>
          <w:tcPr>
            <w:tcW w:w="830" w:type="dxa"/>
          </w:tcPr>
          <w:p w14:paraId="03FABABD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BE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C3" w14:textId="77777777" w:rsidTr="00D87F2E">
        <w:trPr>
          <w:cantSplit/>
        </w:trPr>
        <w:tc>
          <w:tcPr>
            <w:tcW w:w="830" w:type="dxa"/>
          </w:tcPr>
          <w:p w14:paraId="03FABAC0" w14:textId="77777777"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14:paraId="03FABAC1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C2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C7" w14:textId="77777777" w:rsidTr="00D87F2E">
        <w:trPr>
          <w:cantSplit/>
        </w:trPr>
        <w:tc>
          <w:tcPr>
            <w:tcW w:w="830" w:type="dxa"/>
          </w:tcPr>
          <w:p w14:paraId="03FABAC4" w14:textId="77777777"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C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C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CB" w14:textId="77777777" w:rsidTr="00D87F2E">
        <w:trPr>
          <w:cantSplit/>
        </w:trPr>
        <w:tc>
          <w:tcPr>
            <w:tcW w:w="830" w:type="dxa"/>
          </w:tcPr>
          <w:p w14:paraId="03FABAC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C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C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CF" w14:textId="77777777" w:rsidTr="00D87F2E">
        <w:trPr>
          <w:cantSplit/>
        </w:trPr>
        <w:tc>
          <w:tcPr>
            <w:tcW w:w="830" w:type="dxa"/>
          </w:tcPr>
          <w:p w14:paraId="03FABAC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C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C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D3" w14:textId="77777777" w:rsidTr="00D87F2E">
        <w:trPr>
          <w:cantSplit/>
        </w:trPr>
        <w:tc>
          <w:tcPr>
            <w:tcW w:w="830" w:type="dxa"/>
          </w:tcPr>
          <w:p w14:paraId="03FABAD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D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D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D6" w14:textId="77777777" w:rsidTr="00A12D2B">
        <w:trPr>
          <w:cantSplit/>
        </w:trPr>
        <w:tc>
          <w:tcPr>
            <w:tcW w:w="830" w:type="dxa"/>
          </w:tcPr>
          <w:p w14:paraId="03FABAD4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D5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D7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14:paraId="03FABADA" w14:textId="77777777" w:rsidTr="00D87F2E">
        <w:trPr>
          <w:cantSplit/>
        </w:trPr>
        <w:tc>
          <w:tcPr>
            <w:tcW w:w="830" w:type="dxa"/>
          </w:tcPr>
          <w:p w14:paraId="03FABAD8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D9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DE" w14:textId="77777777" w:rsidTr="00D87F2E">
        <w:trPr>
          <w:cantSplit/>
        </w:trPr>
        <w:tc>
          <w:tcPr>
            <w:tcW w:w="830" w:type="dxa"/>
          </w:tcPr>
          <w:p w14:paraId="03FABADB" w14:textId="77777777"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14:paraId="03FABADC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DD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E2" w14:textId="77777777" w:rsidTr="00D87F2E">
        <w:trPr>
          <w:cantSplit/>
        </w:trPr>
        <w:tc>
          <w:tcPr>
            <w:tcW w:w="830" w:type="dxa"/>
          </w:tcPr>
          <w:p w14:paraId="03FABAD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E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E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E6" w14:textId="77777777" w:rsidTr="00D87F2E">
        <w:trPr>
          <w:cantSplit/>
        </w:trPr>
        <w:tc>
          <w:tcPr>
            <w:tcW w:w="830" w:type="dxa"/>
          </w:tcPr>
          <w:p w14:paraId="03FABAE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E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AE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EA" w14:textId="77777777" w:rsidTr="00D87F2E">
        <w:trPr>
          <w:cantSplit/>
        </w:trPr>
        <w:tc>
          <w:tcPr>
            <w:tcW w:w="830" w:type="dxa"/>
          </w:tcPr>
          <w:p w14:paraId="03FABAE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E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AE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EE" w14:textId="77777777" w:rsidTr="00D87F2E">
        <w:trPr>
          <w:cantSplit/>
        </w:trPr>
        <w:tc>
          <w:tcPr>
            <w:tcW w:w="830" w:type="dxa"/>
          </w:tcPr>
          <w:p w14:paraId="03FABAE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E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AE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AF1" w14:textId="77777777" w:rsidTr="00A12D2B">
        <w:trPr>
          <w:cantSplit/>
        </w:trPr>
        <w:tc>
          <w:tcPr>
            <w:tcW w:w="830" w:type="dxa"/>
          </w:tcPr>
          <w:p w14:paraId="03FABAE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AF0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AF2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AF5" w14:textId="77777777" w:rsidTr="00D87F2E">
        <w:trPr>
          <w:cantSplit/>
        </w:trPr>
        <w:tc>
          <w:tcPr>
            <w:tcW w:w="794" w:type="dxa"/>
          </w:tcPr>
          <w:p w14:paraId="03FABAF3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AF4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AF9" w14:textId="77777777" w:rsidTr="00D87F2E">
        <w:trPr>
          <w:cantSplit/>
        </w:trPr>
        <w:tc>
          <w:tcPr>
            <w:tcW w:w="794" w:type="dxa"/>
          </w:tcPr>
          <w:p w14:paraId="03FABAF6" w14:textId="77777777"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14:paraId="03FABAF7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AF8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AFD" w14:textId="77777777" w:rsidTr="00D87F2E">
        <w:trPr>
          <w:cantSplit/>
        </w:trPr>
        <w:tc>
          <w:tcPr>
            <w:tcW w:w="794" w:type="dxa"/>
          </w:tcPr>
          <w:p w14:paraId="03FABAF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F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AF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01" w14:textId="77777777" w:rsidTr="00D87F2E">
        <w:trPr>
          <w:cantSplit/>
        </w:trPr>
        <w:tc>
          <w:tcPr>
            <w:tcW w:w="794" w:type="dxa"/>
          </w:tcPr>
          <w:p w14:paraId="03FABAF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AF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0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05" w14:textId="77777777" w:rsidTr="00D87F2E">
        <w:trPr>
          <w:cantSplit/>
        </w:trPr>
        <w:tc>
          <w:tcPr>
            <w:tcW w:w="794" w:type="dxa"/>
          </w:tcPr>
          <w:p w14:paraId="03FABB0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0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0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09" w14:textId="77777777" w:rsidTr="00D87F2E">
        <w:trPr>
          <w:cantSplit/>
        </w:trPr>
        <w:tc>
          <w:tcPr>
            <w:tcW w:w="794" w:type="dxa"/>
          </w:tcPr>
          <w:p w14:paraId="03FABB0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0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0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0C" w14:textId="77777777" w:rsidTr="00A12D2B">
        <w:trPr>
          <w:cantSplit/>
        </w:trPr>
        <w:tc>
          <w:tcPr>
            <w:tcW w:w="794" w:type="dxa"/>
          </w:tcPr>
          <w:p w14:paraId="03FABB0A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0B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0D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10" w14:textId="77777777" w:rsidTr="00D87F2E">
        <w:trPr>
          <w:cantSplit/>
        </w:trPr>
        <w:tc>
          <w:tcPr>
            <w:tcW w:w="794" w:type="dxa"/>
          </w:tcPr>
          <w:p w14:paraId="03FABB0E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0F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14" w14:textId="77777777" w:rsidTr="00D87F2E">
        <w:trPr>
          <w:cantSplit/>
        </w:trPr>
        <w:tc>
          <w:tcPr>
            <w:tcW w:w="794" w:type="dxa"/>
          </w:tcPr>
          <w:p w14:paraId="03FABB11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14:paraId="03FABB12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13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18" w14:textId="77777777" w:rsidTr="00D87F2E">
        <w:trPr>
          <w:cantSplit/>
        </w:trPr>
        <w:tc>
          <w:tcPr>
            <w:tcW w:w="794" w:type="dxa"/>
          </w:tcPr>
          <w:p w14:paraId="03FABB1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1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1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1C" w14:textId="77777777" w:rsidTr="00D87F2E">
        <w:trPr>
          <w:cantSplit/>
        </w:trPr>
        <w:tc>
          <w:tcPr>
            <w:tcW w:w="794" w:type="dxa"/>
          </w:tcPr>
          <w:p w14:paraId="03FABB1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1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1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20" w14:textId="77777777" w:rsidTr="00D87F2E">
        <w:trPr>
          <w:cantSplit/>
        </w:trPr>
        <w:tc>
          <w:tcPr>
            <w:tcW w:w="794" w:type="dxa"/>
          </w:tcPr>
          <w:p w14:paraId="03FABB1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1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1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24" w14:textId="77777777" w:rsidTr="00D87F2E">
        <w:trPr>
          <w:cantSplit/>
        </w:trPr>
        <w:tc>
          <w:tcPr>
            <w:tcW w:w="794" w:type="dxa"/>
          </w:tcPr>
          <w:p w14:paraId="03FABB2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2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2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27" w14:textId="77777777" w:rsidTr="00A12D2B">
        <w:trPr>
          <w:cantSplit/>
        </w:trPr>
        <w:tc>
          <w:tcPr>
            <w:tcW w:w="794" w:type="dxa"/>
          </w:tcPr>
          <w:p w14:paraId="03FABB25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26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28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2B" w14:textId="77777777" w:rsidTr="00D87F2E">
        <w:trPr>
          <w:cantSplit/>
        </w:trPr>
        <w:tc>
          <w:tcPr>
            <w:tcW w:w="794" w:type="dxa"/>
          </w:tcPr>
          <w:p w14:paraId="03FABB29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2A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2F" w14:textId="77777777" w:rsidTr="00D87F2E">
        <w:trPr>
          <w:cantSplit/>
        </w:trPr>
        <w:tc>
          <w:tcPr>
            <w:tcW w:w="794" w:type="dxa"/>
          </w:tcPr>
          <w:p w14:paraId="03FABB2C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14:paraId="03FABB2D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2E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33" w14:textId="77777777" w:rsidTr="00D87F2E">
        <w:trPr>
          <w:cantSplit/>
        </w:trPr>
        <w:tc>
          <w:tcPr>
            <w:tcW w:w="794" w:type="dxa"/>
          </w:tcPr>
          <w:p w14:paraId="03FABB3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3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3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37" w14:textId="77777777" w:rsidTr="00D87F2E">
        <w:trPr>
          <w:cantSplit/>
        </w:trPr>
        <w:tc>
          <w:tcPr>
            <w:tcW w:w="794" w:type="dxa"/>
          </w:tcPr>
          <w:p w14:paraId="03FABB3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3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3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3B" w14:textId="77777777" w:rsidTr="00D87F2E">
        <w:trPr>
          <w:cantSplit/>
        </w:trPr>
        <w:tc>
          <w:tcPr>
            <w:tcW w:w="794" w:type="dxa"/>
          </w:tcPr>
          <w:p w14:paraId="03FABB3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3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3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3F" w14:textId="77777777" w:rsidTr="00D87F2E">
        <w:trPr>
          <w:cantSplit/>
        </w:trPr>
        <w:tc>
          <w:tcPr>
            <w:tcW w:w="794" w:type="dxa"/>
          </w:tcPr>
          <w:p w14:paraId="03FABB3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3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3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42" w14:textId="77777777" w:rsidTr="00A12D2B">
        <w:trPr>
          <w:cantSplit/>
        </w:trPr>
        <w:tc>
          <w:tcPr>
            <w:tcW w:w="794" w:type="dxa"/>
          </w:tcPr>
          <w:p w14:paraId="03FABB40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41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43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46" w14:textId="77777777" w:rsidTr="00D87F2E">
        <w:trPr>
          <w:cantSplit/>
        </w:trPr>
        <w:tc>
          <w:tcPr>
            <w:tcW w:w="794" w:type="dxa"/>
          </w:tcPr>
          <w:p w14:paraId="03FABB44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45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4A" w14:textId="77777777" w:rsidTr="00D87F2E">
        <w:trPr>
          <w:cantSplit/>
        </w:trPr>
        <w:tc>
          <w:tcPr>
            <w:tcW w:w="794" w:type="dxa"/>
          </w:tcPr>
          <w:p w14:paraId="03FABB47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14:paraId="03FABB48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49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4E" w14:textId="77777777" w:rsidTr="00D87F2E">
        <w:trPr>
          <w:cantSplit/>
        </w:trPr>
        <w:tc>
          <w:tcPr>
            <w:tcW w:w="794" w:type="dxa"/>
          </w:tcPr>
          <w:p w14:paraId="03FABB4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4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4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52" w14:textId="77777777" w:rsidTr="00D87F2E">
        <w:trPr>
          <w:cantSplit/>
        </w:trPr>
        <w:tc>
          <w:tcPr>
            <w:tcW w:w="794" w:type="dxa"/>
          </w:tcPr>
          <w:p w14:paraId="03FABB4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5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5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56" w14:textId="77777777" w:rsidTr="00D87F2E">
        <w:trPr>
          <w:cantSplit/>
        </w:trPr>
        <w:tc>
          <w:tcPr>
            <w:tcW w:w="794" w:type="dxa"/>
          </w:tcPr>
          <w:p w14:paraId="03FABB5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5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5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5A" w14:textId="77777777" w:rsidTr="00D87F2E">
        <w:trPr>
          <w:cantSplit/>
        </w:trPr>
        <w:tc>
          <w:tcPr>
            <w:tcW w:w="794" w:type="dxa"/>
          </w:tcPr>
          <w:p w14:paraId="03FABB5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5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5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5D" w14:textId="77777777" w:rsidTr="00A12D2B">
        <w:trPr>
          <w:cantSplit/>
        </w:trPr>
        <w:tc>
          <w:tcPr>
            <w:tcW w:w="794" w:type="dxa"/>
          </w:tcPr>
          <w:p w14:paraId="03FABB5B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5C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5E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61" w14:textId="77777777" w:rsidTr="00D87F2E">
        <w:trPr>
          <w:cantSplit/>
        </w:trPr>
        <w:tc>
          <w:tcPr>
            <w:tcW w:w="794" w:type="dxa"/>
          </w:tcPr>
          <w:p w14:paraId="03FABB5F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60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65" w14:textId="77777777" w:rsidTr="00D87F2E">
        <w:trPr>
          <w:cantSplit/>
        </w:trPr>
        <w:tc>
          <w:tcPr>
            <w:tcW w:w="794" w:type="dxa"/>
          </w:tcPr>
          <w:p w14:paraId="03FABB62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14:paraId="03FABB63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64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69" w14:textId="77777777" w:rsidTr="00D87F2E">
        <w:trPr>
          <w:cantSplit/>
        </w:trPr>
        <w:tc>
          <w:tcPr>
            <w:tcW w:w="794" w:type="dxa"/>
          </w:tcPr>
          <w:p w14:paraId="03FABB6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6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6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6D" w14:textId="77777777" w:rsidTr="00D87F2E">
        <w:trPr>
          <w:cantSplit/>
        </w:trPr>
        <w:tc>
          <w:tcPr>
            <w:tcW w:w="794" w:type="dxa"/>
          </w:tcPr>
          <w:p w14:paraId="03FABB6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6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6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71" w14:textId="77777777" w:rsidTr="00D87F2E">
        <w:trPr>
          <w:cantSplit/>
        </w:trPr>
        <w:tc>
          <w:tcPr>
            <w:tcW w:w="794" w:type="dxa"/>
          </w:tcPr>
          <w:p w14:paraId="03FABB6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6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7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75" w14:textId="77777777" w:rsidTr="00D87F2E">
        <w:trPr>
          <w:cantSplit/>
        </w:trPr>
        <w:tc>
          <w:tcPr>
            <w:tcW w:w="794" w:type="dxa"/>
          </w:tcPr>
          <w:p w14:paraId="03FABB7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7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7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78" w14:textId="77777777" w:rsidTr="00A12D2B">
        <w:trPr>
          <w:cantSplit/>
        </w:trPr>
        <w:tc>
          <w:tcPr>
            <w:tcW w:w="794" w:type="dxa"/>
          </w:tcPr>
          <w:p w14:paraId="03FABB76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77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79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7C" w14:textId="77777777" w:rsidTr="00D87F2E">
        <w:trPr>
          <w:cantSplit/>
        </w:trPr>
        <w:tc>
          <w:tcPr>
            <w:tcW w:w="794" w:type="dxa"/>
          </w:tcPr>
          <w:p w14:paraId="03FABB7A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7B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80" w14:textId="77777777" w:rsidTr="00D87F2E">
        <w:trPr>
          <w:cantSplit/>
        </w:trPr>
        <w:tc>
          <w:tcPr>
            <w:tcW w:w="794" w:type="dxa"/>
          </w:tcPr>
          <w:p w14:paraId="03FABB7D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14:paraId="03FABB7E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7F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84" w14:textId="77777777" w:rsidTr="00D87F2E">
        <w:trPr>
          <w:cantSplit/>
        </w:trPr>
        <w:tc>
          <w:tcPr>
            <w:tcW w:w="794" w:type="dxa"/>
          </w:tcPr>
          <w:p w14:paraId="03FABB8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8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8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88" w14:textId="77777777" w:rsidTr="00D87F2E">
        <w:trPr>
          <w:cantSplit/>
        </w:trPr>
        <w:tc>
          <w:tcPr>
            <w:tcW w:w="794" w:type="dxa"/>
          </w:tcPr>
          <w:p w14:paraId="03FABB8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8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8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8C" w14:textId="77777777" w:rsidTr="00D87F2E">
        <w:trPr>
          <w:cantSplit/>
        </w:trPr>
        <w:tc>
          <w:tcPr>
            <w:tcW w:w="794" w:type="dxa"/>
          </w:tcPr>
          <w:p w14:paraId="03FABB8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8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8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90" w14:textId="77777777" w:rsidTr="00D87F2E">
        <w:trPr>
          <w:cantSplit/>
        </w:trPr>
        <w:tc>
          <w:tcPr>
            <w:tcW w:w="794" w:type="dxa"/>
          </w:tcPr>
          <w:p w14:paraId="03FABB8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8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8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93" w14:textId="77777777" w:rsidTr="00A12D2B">
        <w:trPr>
          <w:cantSplit/>
        </w:trPr>
        <w:tc>
          <w:tcPr>
            <w:tcW w:w="794" w:type="dxa"/>
          </w:tcPr>
          <w:p w14:paraId="03FABB91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92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94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97" w14:textId="77777777" w:rsidTr="00D87F2E">
        <w:trPr>
          <w:cantSplit/>
        </w:trPr>
        <w:tc>
          <w:tcPr>
            <w:tcW w:w="794" w:type="dxa"/>
          </w:tcPr>
          <w:p w14:paraId="03FABB95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96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9B" w14:textId="77777777" w:rsidTr="00D87F2E">
        <w:trPr>
          <w:cantSplit/>
        </w:trPr>
        <w:tc>
          <w:tcPr>
            <w:tcW w:w="794" w:type="dxa"/>
          </w:tcPr>
          <w:p w14:paraId="03FABB98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14:paraId="03FABB99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9A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9F" w14:textId="77777777" w:rsidTr="00D87F2E">
        <w:trPr>
          <w:cantSplit/>
        </w:trPr>
        <w:tc>
          <w:tcPr>
            <w:tcW w:w="794" w:type="dxa"/>
          </w:tcPr>
          <w:p w14:paraId="03FABB9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9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9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A3" w14:textId="77777777" w:rsidTr="00D87F2E">
        <w:trPr>
          <w:cantSplit/>
        </w:trPr>
        <w:tc>
          <w:tcPr>
            <w:tcW w:w="794" w:type="dxa"/>
          </w:tcPr>
          <w:p w14:paraId="03FABBA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A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A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A7" w14:textId="77777777" w:rsidTr="00D87F2E">
        <w:trPr>
          <w:cantSplit/>
        </w:trPr>
        <w:tc>
          <w:tcPr>
            <w:tcW w:w="794" w:type="dxa"/>
          </w:tcPr>
          <w:p w14:paraId="03FABBA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A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A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AB" w14:textId="77777777" w:rsidTr="00D87F2E">
        <w:trPr>
          <w:cantSplit/>
        </w:trPr>
        <w:tc>
          <w:tcPr>
            <w:tcW w:w="794" w:type="dxa"/>
          </w:tcPr>
          <w:p w14:paraId="03FABBA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A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A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AE" w14:textId="77777777" w:rsidTr="00A12D2B">
        <w:trPr>
          <w:cantSplit/>
        </w:trPr>
        <w:tc>
          <w:tcPr>
            <w:tcW w:w="794" w:type="dxa"/>
          </w:tcPr>
          <w:p w14:paraId="03FABBA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AD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AF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B2" w14:textId="77777777" w:rsidTr="00D87F2E">
        <w:trPr>
          <w:cantSplit/>
        </w:trPr>
        <w:tc>
          <w:tcPr>
            <w:tcW w:w="794" w:type="dxa"/>
          </w:tcPr>
          <w:p w14:paraId="03FABBB0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B1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B6" w14:textId="77777777" w:rsidTr="00D87F2E">
        <w:trPr>
          <w:cantSplit/>
        </w:trPr>
        <w:tc>
          <w:tcPr>
            <w:tcW w:w="794" w:type="dxa"/>
          </w:tcPr>
          <w:p w14:paraId="03FABBB3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14:paraId="03FABBB4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B5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BA" w14:textId="77777777" w:rsidTr="00D87F2E">
        <w:trPr>
          <w:cantSplit/>
        </w:trPr>
        <w:tc>
          <w:tcPr>
            <w:tcW w:w="794" w:type="dxa"/>
          </w:tcPr>
          <w:p w14:paraId="03FABBB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B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B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BE" w14:textId="77777777" w:rsidTr="00D87F2E">
        <w:trPr>
          <w:cantSplit/>
        </w:trPr>
        <w:tc>
          <w:tcPr>
            <w:tcW w:w="794" w:type="dxa"/>
          </w:tcPr>
          <w:p w14:paraId="03FABBB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B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B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C2" w14:textId="77777777" w:rsidTr="00D87F2E">
        <w:trPr>
          <w:cantSplit/>
        </w:trPr>
        <w:tc>
          <w:tcPr>
            <w:tcW w:w="794" w:type="dxa"/>
          </w:tcPr>
          <w:p w14:paraId="03FABBB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C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C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C6" w14:textId="77777777" w:rsidTr="00D87F2E">
        <w:trPr>
          <w:cantSplit/>
        </w:trPr>
        <w:tc>
          <w:tcPr>
            <w:tcW w:w="794" w:type="dxa"/>
          </w:tcPr>
          <w:p w14:paraId="03FABBC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C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C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C9" w14:textId="77777777" w:rsidTr="00A12D2B">
        <w:trPr>
          <w:cantSplit/>
        </w:trPr>
        <w:tc>
          <w:tcPr>
            <w:tcW w:w="794" w:type="dxa"/>
          </w:tcPr>
          <w:p w14:paraId="03FABBC7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C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CA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CD" w14:textId="77777777" w:rsidTr="00D87F2E">
        <w:trPr>
          <w:cantSplit/>
        </w:trPr>
        <w:tc>
          <w:tcPr>
            <w:tcW w:w="794" w:type="dxa"/>
          </w:tcPr>
          <w:p w14:paraId="03FABBCB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CC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D1" w14:textId="77777777" w:rsidTr="00D87F2E">
        <w:trPr>
          <w:cantSplit/>
        </w:trPr>
        <w:tc>
          <w:tcPr>
            <w:tcW w:w="794" w:type="dxa"/>
          </w:tcPr>
          <w:p w14:paraId="03FABBCE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14:paraId="03FABBCF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D0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D5" w14:textId="77777777" w:rsidTr="00D87F2E">
        <w:trPr>
          <w:cantSplit/>
        </w:trPr>
        <w:tc>
          <w:tcPr>
            <w:tcW w:w="794" w:type="dxa"/>
          </w:tcPr>
          <w:p w14:paraId="03FABBD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D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D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D9" w14:textId="77777777" w:rsidTr="00D87F2E">
        <w:trPr>
          <w:cantSplit/>
        </w:trPr>
        <w:tc>
          <w:tcPr>
            <w:tcW w:w="794" w:type="dxa"/>
          </w:tcPr>
          <w:p w14:paraId="03FABBD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D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D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DD" w14:textId="77777777" w:rsidTr="00D87F2E">
        <w:trPr>
          <w:cantSplit/>
        </w:trPr>
        <w:tc>
          <w:tcPr>
            <w:tcW w:w="794" w:type="dxa"/>
          </w:tcPr>
          <w:p w14:paraId="03FABBD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D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D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E1" w14:textId="77777777" w:rsidTr="00D87F2E">
        <w:trPr>
          <w:cantSplit/>
        </w:trPr>
        <w:tc>
          <w:tcPr>
            <w:tcW w:w="794" w:type="dxa"/>
          </w:tcPr>
          <w:p w14:paraId="03FABBD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D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E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BE4" w14:textId="77777777" w:rsidTr="00A12D2B">
        <w:trPr>
          <w:cantSplit/>
        </w:trPr>
        <w:tc>
          <w:tcPr>
            <w:tcW w:w="794" w:type="dxa"/>
          </w:tcPr>
          <w:p w14:paraId="03FABBE2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E3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BE5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3FABBE6" w14:textId="77777777"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BE9" w14:textId="77777777" w:rsidTr="00D87F2E">
        <w:trPr>
          <w:cantSplit/>
        </w:trPr>
        <w:tc>
          <w:tcPr>
            <w:tcW w:w="794" w:type="dxa"/>
          </w:tcPr>
          <w:p w14:paraId="03FABBE7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BE8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BED" w14:textId="77777777" w:rsidTr="00D87F2E">
        <w:trPr>
          <w:cantSplit/>
        </w:trPr>
        <w:tc>
          <w:tcPr>
            <w:tcW w:w="794" w:type="dxa"/>
          </w:tcPr>
          <w:p w14:paraId="03FABBEA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14:paraId="03FABBEB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BEC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F1" w14:textId="77777777" w:rsidTr="00D87F2E">
        <w:trPr>
          <w:cantSplit/>
        </w:trPr>
        <w:tc>
          <w:tcPr>
            <w:tcW w:w="794" w:type="dxa"/>
          </w:tcPr>
          <w:p w14:paraId="03FABBE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E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BF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F5" w14:textId="77777777" w:rsidTr="00D87F2E">
        <w:trPr>
          <w:cantSplit/>
        </w:trPr>
        <w:tc>
          <w:tcPr>
            <w:tcW w:w="794" w:type="dxa"/>
          </w:tcPr>
          <w:p w14:paraId="03FABBF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F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BF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F9" w14:textId="77777777" w:rsidTr="00D87F2E">
        <w:trPr>
          <w:cantSplit/>
        </w:trPr>
        <w:tc>
          <w:tcPr>
            <w:tcW w:w="794" w:type="dxa"/>
          </w:tcPr>
          <w:p w14:paraId="03FABBF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F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BF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BFD" w14:textId="77777777" w:rsidTr="00D87F2E">
        <w:trPr>
          <w:cantSplit/>
        </w:trPr>
        <w:tc>
          <w:tcPr>
            <w:tcW w:w="794" w:type="dxa"/>
          </w:tcPr>
          <w:p w14:paraId="03FABBF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BF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BF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00" w14:textId="77777777" w:rsidTr="00A12D2B">
        <w:trPr>
          <w:cantSplit/>
        </w:trPr>
        <w:tc>
          <w:tcPr>
            <w:tcW w:w="794" w:type="dxa"/>
          </w:tcPr>
          <w:p w14:paraId="03FABBFE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BFF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01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04" w14:textId="77777777" w:rsidTr="00D87F2E">
        <w:trPr>
          <w:cantSplit/>
        </w:trPr>
        <w:tc>
          <w:tcPr>
            <w:tcW w:w="794" w:type="dxa"/>
          </w:tcPr>
          <w:p w14:paraId="03FABC02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03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08" w14:textId="77777777" w:rsidTr="00D87F2E">
        <w:trPr>
          <w:cantSplit/>
        </w:trPr>
        <w:tc>
          <w:tcPr>
            <w:tcW w:w="794" w:type="dxa"/>
          </w:tcPr>
          <w:p w14:paraId="03FABC05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14:paraId="03FABC06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07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0C" w14:textId="77777777" w:rsidTr="00D87F2E">
        <w:trPr>
          <w:cantSplit/>
        </w:trPr>
        <w:tc>
          <w:tcPr>
            <w:tcW w:w="794" w:type="dxa"/>
          </w:tcPr>
          <w:p w14:paraId="03FABC0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0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0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10" w14:textId="77777777" w:rsidTr="00D87F2E">
        <w:trPr>
          <w:cantSplit/>
        </w:trPr>
        <w:tc>
          <w:tcPr>
            <w:tcW w:w="794" w:type="dxa"/>
          </w:tcPr>
          <w:p w14:paraId="03FABC0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0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0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14" w14:textId="77777777" w:rsidTr="00D87F2E">
        <w:trPr>
          <w:cantSplit/>
        </w:trPr>
        <w:tc>
          <w:tcPr>
            <w:tcW w:w="794" w:type="dxa"/>
          </w:tcPr>
          <w:p w14:paraId="03FABC1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1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1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18" w14:textId="77777777" w:rsidTr="00D87F2E">
        <w:trPr>
          <w:cantSplit/>
        </w:trPr>
        <w:tc>
          <w:tcPr>
            <w:tcW w:w="794" w:type="dxa"/>
          </w:tcPr>
          <w:p w14:paraId="03FABC1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1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1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1B" w14:textId="77777777" w:rsidTr="00A12D2B">
        <w:trPr>
          <w:cantSplit/>
        </w:trPr>
        <w:tc>
          <w:tcPr>
            <w:tcW w:w="794" w:type="dxa"/>
          </w:tcPr>
          <w:p w14:paraId="03FABC19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1A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1C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1F" w14:textId="77777777" w:rsidTr="00D87F2E">
        <w:trPr>
          <w:cantSplit/>
        </w:trPr>
        <w:tc>
          <w:tcPr>
            <w:tcW w:w="794" w:type="dxa"/>
          </w:tcPr>
          <w:p w14:paraId="03FABC1D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1E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23" w14:textId="77777777" w:rsidTr="00D87F2E">
        <w:trPr>
          <w:cantSplit/>
        </w:trPr>
        <w:tc>
          <w:tcPr>
            <w:tcW w:w="794" w:type="dxa"/>
          </w:tcPr>
          <w:p w14:paraId="03FABC20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14:paraId="03FABC21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22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27" w14:textId="77777777" w:rsidTr="00D87F2E">
        <w:trPr>
          <w:cantSplit/>
        </w:trPr>
        <w:tc>
          <w:tcPr>
            <w:tcW w:w="794" w:type="dxa"/>
          </w:tcPr>
          <w:p w14:paraId="03FABC2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2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2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2B" w14:textId="77777777" w:rsidTr="00D87F2E">
        <w:trPr>
          <w:cantSplit/>
        </w:trPr>
        <w:tc>
          <w:tcPr>
            <w:tcW w:w="794" w:type="dxa"/>
          </w:tcPr>
          <w:p w14:paraId="03FABC2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2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2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2F" w14:textId="77777777" w:rsidTr="00D87F2E">
        <w:trPr>
          <w:cantSplit/>
        </w:trPr>
        <w:tc>
          <w:tcPr>
            <w:tcW w:w="794" w:type="dxa"/>
          </w:tcPr>
          <w:p w14:paraId="03FABC2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2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2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33" w14:textId="77777777" w:rsidTr="00D87F2E">
        <w:trPr>
          <w:cantSplit/>
        </w:trPr>
        <w:tc>
          <w:tcPr>
            <w:tcW w:w="794" w:type="dxa"/>
          </w:tcPr>
          <w:p w14:paraId="03FABC3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3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3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36" w14:textId="77777777" w:rsidTr="00A12D2B">
        <w:trPr>
          <w:cantSplit/>
        </w:trPr>
        <w:tc>
          <w:tcPr>
            <w:tcW w:w="794" w:type="dxa"/>
          </w:tcPr>
          <w:p w14:paraId="03FABC34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35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37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3A" w14:textId="77777777" w:rsidTr="00D87F2E">
        <w:trPr>
          <w:cantSplit/>
        </w:trPr>
        <w:tc>
          <w:tcPr>
            <w:tcW w:w="794" w:type="dxa"/>
          </w:tcPr>
          <w:p w14:paraId="03FABC38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39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3E" w14:textId="77777777" w:rsidTr="00D87F2E">
        <w:trPr>
          <w:cantSplit/>
        </w:trPr>
        <w:tc>
          <w:tcPr>
            <w:tcW w:w="794" w:type="dxa"/>
          </w:tcPr>
          <w:p w14:paraId="03FABC3B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14:paraId="03FABC3C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3D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42" w14:textId="77777777" w:rsidTr="00D87F2E">
        <w:trPr>
          <w:cantSplit/>
        </w:trPr>
        <w:tc>
          <w:tcPr>
            <w:tcW w:w="794" w:type="dxa"/>
          </w:tcPr>
          <w:p w14:paraId="03FABC3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4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4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46" w14:textId="77777777" w:rsidTr="00D87F2E">
        <w:trPr>
          <w:cantSplit/>
        </w:trPr>
        <w:tc>
          <w:tcPr>
            <w:tcW w:w="794" w:type="dxa"/>
          </w:tcPr>
          <w:p w14:paraId="03FABC4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4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4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4A" w14:textId="77777777" w:rsidTr="00D87F2E">
        <w:trPr>
          <w:cantSplit/>
        </w:trPr>
        <w:tc>
          <w:tcPr>
            <w:tcW w:w="794" w:type="dxa"/>
          </w:tcPr>
          <w:p w14:paraId="03FABC4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4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4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4E" w14:textId="77777777" w:rsidTr="00D87F2E">
        <w:trPr>
          <w:cantSplit/>
        </w:trPr>
        <w:tc>
          <w:tcPr>
            <w:tcW w:w="794" w:type="dxa"/>
          </w:tcPr>
          <w:p w14:paraId="03FABC4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4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4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51" w14:textId="77777777" w:rsidTr="00A12D2B">
        <w:trPr>
          <w:cantSplit/>
        </w:trPr>
        <w:tc>
          <w:tcPr>
            <w:tcW w:w="794" w:type="dxa"/>
          </w:tcPr>
          <w:p w14:paraId="03FABC4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50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52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55" w14:textId="77777777" w:rsidTr="00D87F2E">
        <w:trPr>
          <w:cantSplit/>
        </w:trPr>
        <w:tc>
          <w:tcPr>
            <w:tcW w:w="794" w:type="dxa"/>
          </w:tcPr>
          <w:p w14:paraId="03FABC53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54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59" w14:textId="77777777" w:rsidTr="00D87F2E">
        <w:trPr>
          <w:cantSplit/>
        </w:trPr>
        <w:tc>
          <w:tcPr>
            <w:tcW w:w="794" w:type="dxa"/>
          </w:tcPr>
          <w:p w14:paraId="03FABC56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14:paraId="03FABC57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58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5D" w14:textId="77777777" w:rsidTr="00D87F2E">
        <w:trPr>
          <w:cantSplit/>
        </w:trPr>
        <w:tc>
          <w:tcPr>
            <w:tcW w:w="794" w:type="dxa"/>
          </w:tcPr>
          <w:p w14:paraId="03FABC5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5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5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61" w14:textId="77777777" w:rsidTr="00D87F2E">
        <w:trPr>
          <w:cantSplit/>
        </w:trPr>
        <w:tc>
          <w:tcPr>
            <w:tcW w:w="794" w:type="dxa"/>
          </w:tcPr>
          <w:p w14:paraId="03FABC5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5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6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65" w14:textId="77777777" w:rsidTr="00D87F2E">
        <w:trPr>
          <w:cantSplit/>
        </w:trPr>
        <w:tc>
          <w:tcPr>
            <w:tcW w:w="794" w:type="dxa"/>
          </w:tcPr>
          <w:p w14:paraId="03FABC6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6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6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69" w14:textId="77777777" w:rsidTr="00D87F2E">
        <w:trPr>
          <w:cantSplit/>
        </w:trPr>
        <w:tc>
          <w:tcPr>
            <w:tcW w:w="794" w:type="dxa"/>
          </w:tcPr>
          <w:p w14:paraId="03FABC6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6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6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6C" w14:textId="77777777" w:rsidTr="00A12D2B">
        <w:trPr>
          <w:cantSplit/>
        </w:trPr>
        <w:tc>
          <w:tcPr>
            <w:tcW w:w="794" w:type="dxa"/>
          </w:tcPr>
          <w:p w14:paraId="03FABC6A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6B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6D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70" w14:textId="77777777" w:rsidTr="00D87F2E">
        <w:trPr>
          <w:cantSplit/>
        </w:trPr>
        <w:tc>
          <w:tcPr>
            <w:tcW w:w="794" w:type="dxa"/>
          </w:tcPr>
          <w:p w14:paraId="03FABC6E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6F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74" w14:textId="77777777" w:rsidTr="00D87F2E">
        <w:trPr>
          <w:cantSplit/>
        </w:trPr>
        <w:tc>
          <w:tcPr>
            <w:tcW w:w="794" w:type="dxa"/>
          </w:tcPr>
          <w:p w14:paraId="03FABC71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14:paraId="03FABC72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73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78" w14:textId="77777777" w:rsidTr="00D87F2E">
        <w:trPr>
          <w:cantSplit/>
        </w:trPr>
        <w:tc>
          <w:tcPr>
            <w:tcW w:w="794" w:type="dxa"/>
          </w:tcPr>
          <w:p w14:paraId="03FABC7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7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7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7C" w14:textId="77777777" w:rsidTr="00D87F2E">
        <w:trPr>
          <w:cantSplit/>
        </w:trPr>
        <w:tc>
          <w:tcPr>
            <w:tcW w:w="794" w:type="dxa"/>
          </w:tcPr>
          <w:p w14:paraId="03FABC7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7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7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80" w14:textId="77777777" w:rsidTr="00D87F2E">
        <w:trPr>
          <w:cantSplit/>
        </w:trPr>
        <w:tc>
          <w:tcPr>
            <w:tcW w:w="794" w:type="dxa"/>
          </w:tcPr>
          <w:p w14:paraId="03FABC7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7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7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84" w14:textId="77777777" w:rsidTr="00D87F2E">
        <w:trPr>
          <w:cantSplit/>
        </w:trPr>
        <w:tc>
          <w:tcPr>
            <w:tcW w:w="794" w:type="dxa"/>
          </w:tcPr>
          <w:p w14:paraId="03FABC8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8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8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87" w14:textId="77777777" w:rsidTr="00A12D2B">
        <w:trPr>
          <w:cantSplit/>
        </w:trPr>
        <w:tc>
          <w:tcPr>
            <w:tcW w:w="794" w:type="dxa"/>
          </w:tcPr>
          <w:p w14:paraId="03FABC85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86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88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8B" w14:textId="77777777" w:rsidTr="00D87F2E">
        <w:trPr>
          <w:cantSplit/>
        </w:trPr>
        <w:tc>
          <w:tcPr>
            <w:tcW w:w="794" w:type="dxa"/>
          </w:tcPr>
          <w:p w14:paraId="03FABC89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8A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8F" w14:textId="77777777" w:rsidTr="00D87F2E">
        <w:trPr>
          <w:cantSplit/>
        </w:trPr>
        <w:tc>
          <w:tcPr>
            <w:tcW w:w="794" w:type="dxa"/>
          </w:tcPr>
          <w:p w14:paraId="03FABC8C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14:paraId="03FABC8D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8E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93" w14:textId="77777777" w:rsidTr="00D87F2E">
        <w:trPr>
          <w:cantSplit/>
        </w:trPr>
        <w:tc>
          <w:tcPr>
            <w:tcW w:w="794" w:type="dxa"/>
          </w:tcPr>
          <w:p w14:paraId="03FABC9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9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9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97" w14:textId="77777777" w:rsidTr="00D87F2E">
        <w:trPr>
          <w:cantSplit/>
        </w:trPr>
        <w:tc>
          <w:tcPr>
            <w:tcW w:w="794" w:type="dxa"/>
          </w:tcPr>
          <w:p w14:paraId="03FABC9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9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9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9B" w14:textId="77777777" w:rsidTr="00D87F2E">
        <w:trPr>
          <w:cantSplit/>
        </w:trPr>
        <w:tc>
          <w:tcPr>
            <w:tcW w:w="794" w:type="dxa"/>
          </w:tcPr>
          <w:p w14:paraId="03FABC9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9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9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9F" w14:textId="77777777" w:rsidTr="00D87F2E">
        <w:trPr>
          <w:cantSplit/>
        </w:trPr>
        <w:tc>
          <w:tcPr>
            <w:tcW w:w="794" w:type="dxa"/>
          </w:tcPr>
          <w:p w14:paraId="03FABC9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9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9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A2" w14:textId="77777777" w:rsidTr="00A12D2B">
        <w:trPr>
          <w:cantSplit/>
        </w:trPr>
        <w:tc>
          <w:tcPr>
            <w:tcW w:w="794" w:type="dxa"/>
          </w:tcPr>
          <w:p w14:paraId="03FABCA0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A1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A3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A6" w14:textId="77777777" w:rsidTr="00D87F2E">
        <w:trPr>
          <w:cantSplit/>
        </w:trPr>
        <w:tc>
          <w:tcPr>
            <w:tcW w:w="794" w:type="dxa"/>
          </w:tcPr>
          <w:p w14:paraId="03FABCA4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A5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AA" w14:textId="77777777" w:rsidTr="00D87F2E">
        <w:trPr>
          <w:cantSplit/>
        </w:trPr>
        <w:tc>
          <w:tcPr>
            <w:tcW w:w="794" w:type="dxa"/>
          </w:tcPr>
          <w:p w14:paraId="03FABCA7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14:paraId="03FABCA8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A9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AE" w14:textId="77777777" w:rsidTr="00D87F2E">
        <w:trPr>
          <w:cantSplit/>
        </w:trPr>
        <w:tc>
          <w:tcPr>
            <w:tcW w:w="794" w:type="dxa"/>
          </w:tcPr>
          <w:p w14:paraId="03FABCA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A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A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B2" w14:textId="77777777" w:rsidTr="00D87F2E">
        <w:trPr>
          <w:cantSplit/>
        </w:trPr>
        <w:tc>
          <w:tcPr>
            <w:tcW w:w="794" w:type="dxa"/>
          </w:tcPr>
          <w:p w14:paraId="03FABCA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B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B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B6" w14:textId="77777777" w:rsidTr="00D87F2E">
        <w:trPr>
          <w:cantSplit/>
        </w:trPr>
        <w:tc>
          <w:tcPr>
            <w:tcW w:w="794" w:type="dxa"/>
          </w:tcPr>
          <w:p w14:paraId="03FABCB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B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B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BA" w14:textId="77777777" w:rsidTr="00D87F2E">
        <w:trPr>
          <w:cantSplit/>
        </w:trPr>
        <w:tc>
          <w:tcPr>
            <w:tcW w:w="794" w:type="dxa"/>
          </w:tcPr>
          <w:p w14:paraId="03FABCB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B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B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BD" w14:textId="77777777" w:rsidTr="00A12D2B">
        <w:trPr>
          <w:cantSplit/>
        </w:trPr>
        <w:tc>
          <w:tcPr>
            <w:tcW w:w="794" w:type="dxa"/>
          </w:tcPr>
          <w:p w14:paraId="03FABCBB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BC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BE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C1" w14:textId="77777777" w:rsidTr="00D87F2E">
        <w:trPr>
          <w:cantSplit/>
        </w:trPr>
        <w:tc>
          <w:tcPr>
            <w:tcW w:w="794" w:type="dxa"/>
          </w:tcPr>
          <w:p w14:paraId="03FABCBF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C0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C5" w14:textId="77777777" w:rsidTr="00D87F2E">
        <w:trPr>
          <w:cantSplit/>
        </w:trPr>
        <w:tc>
          <w:tcPr>
            <w:tcW w:w="794" w:type="dxa"/>
          </w:tcPr>
          <w:p w14:paraId="03FABCC2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14:paraId="03FABCC3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C4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C9" w14:textId="77777777" w:rsidTr="00D87F2E">
        <w:trPr>
          <w:cantSplit/>
        </w:trPr>
        <w:tc>
          <w:tcPr>
            <w:tcW w:w="794" w:type="dxa"/>
          </w:tcPr>
          <w:p w14:paraId="03FABCC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C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C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CD" w14:textId="77777777" w:rsidTr="00D87F2E">
        <w:trPr>
          <w:cantSplit/>
        </w:trPr>
        <w:tc>
          <w:tcPr>
            <w:tcW w:w="794" w:type="dxa"/>
          </w:tcPr>
          <w:p w14:paraId="03FABCC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C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C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D1" w14:textId="77777777" w:rsidTr="00D87F2E">
        <w:trPr>
          <w:cantSplit/>
        </w:trPr>
        <w:tc>
          <w:tcPr>
            <w:tcW w:w="794" w:type="dxa"/>
          </w:tcPr>
          <w:p w14:paraId="03FABCC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CF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D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D5" w14:textId="77777777" w:rsidTr="00D87F2E">
        <w:trPr>
          <w:cantSplit/>
        </w:trPr>
        <w:tc>
          <w:tcPr>
            <w:tcW w:w="794" w:type="dxa"/>
          </w:tcPr>
          <w:p w14:paraId="03FABCD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D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D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D8" w14:textId="77777777" w:rsidTr="00A12D2B">
        <w:trPr>
          <w:cantSplit/>
        </w:trPr>
        <w:tc>
          <w:tcPr>
            <w:tcW w:w="794" w:type="dxa"/>
          </w:tcPr>
          <w:p w14:paraId="03FABCD6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D7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D9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DC" w14:textId="77777777" w:rsidTr="00D87F2E">
        <w:trPr>
          <w:cantSplit/>
        </w:trPr>
        <w:tc>
          <w:tcPr>
            <w:tcW w:w="794" w:type="dxa"/>
          </w:tcPr>
          <w:p w14:paraId="03FABCDA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DB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E0" w14:textId="77777777" w:rsidTr="00D87F2E">
        <w:trPr>
          <w:cantSplit/>
        </w:trPr>
        <w:tc>
          <w:tcPr>
            <w:tcW w:w="794" w:type="dxa"/>
          </w:tcPr>
          <w:p w14:paraId="03FABCDD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14:paraId="03FABCDE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DF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E4" w14:textId="77777777" w:rsidTr="00D87F2E">
        <w:trPr>
          <w:cantSplit/>
        </w:trPr>
        <w:tc>
          <w:tcPr>
            <w:tcW w:w="794" w:type="dxa"/>
          </w:tcPr>
          <w:p w14:paraId="03FABCE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E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E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E8" w14:textId="77777777" w:rsidTr="00D87F2E">
        <w:trPr>
          <w:cantSplit/>
        </w:trPr>
        <w:tc>
          <w:tcPr>
            <w:tcW w:w="794" w:type="dxa"/>
          </w:tcPr>
          <w:p w14:paraId="03FABCE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E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CE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EC" w14:textId="77777777" w:rsidTr="00D87F2E">
        <w:trPr>
          <w:cantSplit/>
        </w:trPr>
        <w:tc>
          <w:tcPr>
            <w:tcW w:w="794" w:type="dxa"/>
          </w:tcPr>
          <w:p w14:paraId="03FABCE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E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CE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F0" w14:textId="77777777" w:rsidTr="00D87F2E">
        <w:trPr>
          <w:cantSplit/>
        </w:trPr>
        <w:tc>
          <w:tcPr>
            <w:tcW w:w="794" w:type="dxa"/>
          </w:tcPr>
          <w:p w14:paraId="03FABCE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E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CE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CF3" w14:textId="77777777" w:rsidTr="00A12D2B">
        <w:trPr>
          <w:cantSplit/>
        </w:trPr>
        <w:tc>
          <w:tcPr>
            <w:tcW w:w="794" w:type="dxa"/>
          </w:tcPr>
          <w:p w14:paraId="03FABCF1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CF2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CF4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CF7" w14:textId="77777777" w:rsidTr="00D87F2E">
        <w:trPr>
          <w:cantSplit/>
        </w:trPr>
        <w:tc>
          <w:tcPr>
            <w:tcW w:w="794" w:type="dxa"/>
          </w:tcPr>
          <w:p w14:paraId="03FABCF5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CF6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CFB" w14:textId="77777777" w:rsidTr="00D87F2E">
        <w:trPr>
          <w:cantSplit/>
        </w:trPr>
        <w:tc>
          <w:tcPr>
            <w:tcW w:w="794" w:type="dxa"/>
          </w:tcPr>
          <w:p w14:paraId="03FABCF8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14:paraId="03FABCF9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CFA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CFF" w14:textId="77777777" w:rsidTr="00D87F2E">
        <w:trPr>
          <w:cantSplit/>
        </w:trPr>
        <w:tc>
          <w:tcPr>
            <w:tcW w:w="794" w:type="dxa"/>
          </w:tcPr>
          <w:p w14:paraId="03FABCF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CF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CF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03" w14:textId="77777777" w:rsidTr="00D87F2E">
        <w:trPr>
          <w:cantSplit/>
        </w:trPr>
        <w:tc>
          <w:tcPr>
            <w:tcW w:w="794" w:type="dxa"/>
          </w:tcPr>
          <w:p w14:paraId="03FABD0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0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0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07" w14:textId="77777777" w:rsidTr="00D87F2E">
        <w:trPr>
          <w:cantSplit/>
        </w:trPr>
        <w:tc>
          <w:tcPr>
            <w:tcW w:w="794" w:type="dxa"/>
          </w:tcPr>
          <w:p w14:paraId="03FABD0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0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0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0B" w14:textId="77777777" w:rsidTr="00D87F2E">
        <w:trPr>
          <w:cantSplit/>
        </w:trPr>
        <w:tc>
          <w:tcPr>
            <w:tcW w:w="794" w:type="dxa"/>
          </w:tcPr>
          <w:p w14:paraId="03FABD0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0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0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D0E" w14:textId="77777777" w:rsidTr="00A12D2B">
        <w:trPr>
          <w:cantSplit/>
        </w:trPr>
        <w:tc>
          <w:tcPr>
            <w:tcW w:w="794" w:type="dxa"/>
          </w:tcPr>
          <w:p w14:paraId="03FABD0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0D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0F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3FABD12" w14:textId="77777777" w:rsidTr="00D87F2E">
        <w:trPr>
          <w:cantSplit/>
        </w:trPr>
        <w:tc>
          <w:tcPr>
            <w:tcW w:w="794" w:type="dxa"/>
          </w:tcPr>
          <w:p w14:paraId="03FABD10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11" w14:textId="77777777" w:rsidR="00DA6CEC" w:rsidRPr="005460F2" w:rsidRDefault="00B16D0A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DA6CEC" w:rsidRPr="005460F2" w14:paraId="03FABD16" w14:textId="77777777" w:rsidTr="00D87F2E">
        <w:trPr>
          <w:cantSplit/>
        </w:trPr>
        <w:tc>
          <w:tcPr>
            <w:tcW w:w="794" w:type="dxa"/>
          </w:tcPr>
          <w:p w14:paraId="03FABD13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14:paraId="03FABD14" w14:textId="7777777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15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1A" w14:textId="77777777" w:rsidTr="00D87F2E">
        <w:trPr>
          <w:cantSplit/>
        </w:trPr>
        <w:tc>
          <w:tcPr>
            <w:tcW w:w="794" w:type="dxa"/>
          </w:tcPr>
          <w:p w14:paraId="03FABD1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1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1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1E" w14:textId="77777777" w:rsidTr="00D87F2E">
        <w:trPr>
          <w:cantSplit/>
        </w:trPr>
        <w:tc>
          <w:tcPr>
            <w:tcW w:w="794" w:type="dxa"/>
          </w:tcPr>
          <w:p w14:paraId="03FABD1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1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1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22" w14:textId="77777777" w:rsidTr="00D87F2E">
        <w:trPr>
          <w:cantSplit/>
        </w:trPr>
        <w:tc>
          <w:tcPr>
            <w:tcW w:w="794" w:type="dxa"/>
          </w:tcPr>
          <w:p w14:paraId="03FABD1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2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2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3FABD26" w14:textId="77777777" w:rsidTr="00D87F2E">
        <w:trPr>
          <w:cantSplit/>
        </w:trPr>
        <w:tc>
          <w:tcPr>
            <w:tcW w:w="794" w:type="dxa"/>
          </w:tcPr>
          <w:p w14:paraId="03FABD2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2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2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3FABD29" w14:textId="77777777" w:rsidTr="00A12D2B">
        <w:trPr>
          <w:cantSplit/>
        </w:trPr>
        <w:tc>
          <w:tcPr>
            <w:tcW w:w="794" w:type="dxa"/>
          </w:tcPr>
          <w:p w14:paraId="03FABD27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2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2A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2D" w14:textId="77777777" w:rsidTr="006A44B2">
        <w:trPr>
          <w:cantSplit/>
        </w:trPr>
        <w:tc>
          <w:tcPr>
            <w:tcW w:w="794" w:type="dxa"/>
          </w:tcPr>
          <w:p w14:paraId="03FABD2B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2C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31" w14:textId="77777777" w:rsidTr="006A44B2">
        <w:trPr>
          <w:cantSplit/>
        </w:trPr>
        <w:tc>
          <w:tcPr>
            <w:tcW w:w="794" w:type="dxa"/>
          </w:tcPr>
          <w:p w14:paraId="03FABD2E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14:paraId="03FABD2F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30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35" w14:textId="77777777" w:rsidTr="006A44B2">
        <w:trPr>
          <w:cantSplit/>
        </w:trPr>
        <w:tc>
          <w:tcPr>
            <w:tcW w:w="794" w:type="dxa"/>
          </w:tcPr>
          <w:p w14:paraId="03FABD3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3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3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39" w14:textId="77777777" w:rsidTr="006A44B2">
        <w:trPr>
          <w:cantSplit/>
        </w:trPr>
        <w:tc>
          <w:tcPr>
            <w:tcW w:w="794" w:type="dxa"/>
          </w:tcPr>
          <w:p w14:paraId="03FABD3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3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3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3D" w14:textId="77777777" w:rsidTr="006A44B2">
        <w:trPr>
          <w:cantSplit/>
        </w:trPr>
        <w:tc>
          <w:tcPr>
            <w:tcW w:w="794" w:type="dxa"/>
          </w:tcPr>
          <w:p w14:paraId="03FABD3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3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3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41" w14:textId="77777777" w:rsidTr="006A44B2">
        <w:trPr>
          <w:cantSplit/>
        </w:trPr>
        <w:tc>
          <w:tcPr>
            <w:tcW w:w="794" w:type="dxa"/>
          </w:tcPr>
          <w:p w14:paraId="03FABD3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3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4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44" w14:textId="77777777" w:rsidTr="006A44B2">
        <w:trPr>
          <w:cantSplit/>
        </w:trPr>
        <w:tc>
          <w:tcPr>
            <w:tcW w:w="794" w:type="dxa"/>
          </w:tcPr>
          <w:p w14:paraId="03FABD4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43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45" w14:textId="77777777"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D46" w14:textId="77777777" w:rsidR="00B16D0A" w:rsidRDefault="00B16D0A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49" w14:textId="77777777" w:rsidTr="006A44B2">
        <w:trPr>
          <w:cantSplit/>
        </w:trPr>
        <w:tc>
          <w:tcPr>
            <w:tcW w:w="794" w:type="dxa"/>
          </w:tcPr>
          <w:p w14:paraId="03FABD47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48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4D" w14:textId="77777777" w:rsidTr="006A44B2">
        <w:trPr>
          <w:cantSplit/>
        </w:trPr>
        <w:tc>
          <w:tcPr>
            <w:tcW w:w="794" w:type="dxa"/>
          </w:tcPr>
          <w:p w14:paraId="03FABD4A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14:paraId="03FABD4B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4C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51" w14:textId="77777777" w:rsidTr="006A44B2">
        <w:trPr>
          <w:cantSplit/>
        </w:trPr>
        <w:tc>
          <w:tcPr>
            <w:tcW w:w="794" w:type="dxa"/>
          </w:tcPr>
          <w:p w14:paraId="03FABD4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4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5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55" w14:textId="77777777" w:rsidTr="006A44B2">
        <w:trPr>
          <w:cantSplit/>
        </w:trPr>
        <w:tc>
          <w:tcPr>
            <w:tcW w:w="794" w:type="dxa"/>
          </w:tcPr>
          <w:p w14:paraId="03FABD5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5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5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59" w14:textId="77777777" w:rsidTr="006A44B2">
        <w:trPr>
          <w:cantSplit/>
        </w:trPr>
        <w:tc>
          <w:tcPr>
            <w:tcW w:w="794" w:type="dxa"/>
          </w:tcPr>
          <w:p w14:paraId="03FABD5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5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5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5D" w14:textId="77777777" w:rsidTr="006A44B2">
        <w:trPr>
          <w:cantSplit/>
        </w:trPr>
        <w:tc>
          <w:tcPr>
            <w:tcW w:w="794" w:type="dxa"/>
          </w:tcPr>
          <w:p w14:paraId="03FABD5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5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5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60" w14:textId="77777777" w:rsidTr="006A44B2">
        <w:trPr>
          <w:cantSplit/>
        </w:trPr>
        <w:tc>
          <w:tcPr>
            <w:tcW w:w="794" w:type="dxa"/>
          </w:tcPr>
          <w:p w14:paraId="03FABD5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5F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61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64" w14:textId="77777777" w:rsidTr="006A44B2">
        <w:trPr>
          <w:cantSplit/>
        </w:trPr>
        <w:tc>
          <w:tcPr>
            <w:tcW w:w="794" w:type="dxa"/>
          </w:tcPr>
          <w:p w14:paraId="03FABD62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63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68" w14:textId="77777777" w:rsidTr="006A44B2">
        <w:trPr>
          <w:cantSplit/>
        </w:trPr>
        <w:tc>
          <w:tcPr>
            <w:tcW w:w="794" w:type="dxa"/>
          </w:tcPr>
          <w:p w14:paraId="03FABD65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14:paraId="03FABD66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67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6C" w14:textId="77777777" w:rsidTr="006A44B2">
        <w:trPr>
          <w:cantSplit/>
        </w:trPr>
        <w:tc>
          <w:tcPr>
            <w:tcW w:w="794" w:type="dxa"/>
          </w:tcPr>
          <w:p w14:paraId="03FABD69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6A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6B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70" w14:textId="77777777" w:rsidTr="006A44B2">
        <w:trPr>
          <w:cantSplit/>
        </w:trPr>
        <w:tc>
          <w:tcPr>
            <w:tcW w:w="794" w:type="dxa"/>
          </w:tcPr>
          <w:p w14:paraId="03FABD6D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6E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6F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74" w14:textId="77777777" w:rsidTr="006A44B2">
        <w:trPr>
          <w:cantSplit/>
        </w:trPr>
        <w:tc>
          <w:tcPr>
            <w:tcW w:w="794" w:type="dxa"/>
          </w:tcPr>
          <w:p w14:paraId="03FABD71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72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73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78" w14:textId="77777777" w:rsidTr="006A44B2">
        <w:trPr>
          <w:cantSplit/>
        </w:trPr>
        <w:tc>
          <w:tcPr>
            <w:tcW w:w="794" w:type="dxa"/>
          </w:tcPr>
          <w:p w14:paraId="03FABD75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76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77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7B" w14:textId="77777777" w:rsidTr="006A44B2">
        <w:trPr>
          <w:cantSplit/>
        </w:trPr>
        <w:tc>
          <w:tcPr>
            <w:tcW w:w="794" w:type="dxa"/>
          </w:tcPr>
          <w:p w14:paraId="03FABD79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7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7C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7F" w14:textId="77777777" w:rsidTr="006A44B2">
        <w:trPr>
          <w:cantSplit/>
        </w:trPr>
        <w:tc>
          <w:tcPr>
            <w:tcW w:w="794" w:type="dxa"/>
          </w:tcPr>
          <w:p w14:paraId="03FABD7D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7E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83" w14:textId="77777777" w:rsidTr="006A44B2">
        <w:trPr>
          <w:cantSplit/>
        </w:trPr>
        <w:tc>
          <w:tcPr>
            <w:tcW w:w="794" w:type="dxa"/>
          </w:tcPr>
          <w:p w14:paraId="03FABD80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14:paraId="03FABD81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82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87" w14:textId="77777777" w:rsidTr="006A44B2">
        <w:trPr>
          <w:cantSplit/>
        </w:trPr>
        <w:tc>
          <w:tcPr>
            <w:tcW w:w="794" w:type="dxa"/>
          </w:tcPr>
          <w:p w14:paraId="03FABD8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85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86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8B" w14:textId="77777777" w:rsidTr="006A44B2">
        <w:trPr>
          <w:cantSplit/>
        </w:trPr>
        <w:tc>
          <w:tcPr>
            <w:tcW w:w="794" w:type="dxa"/>
          </w:tcPr>
          <w:p w14:paraId="03FABD8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89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8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8F" w14:textId="77777777" w:rsidTr="006A44B2">
        <w:trPr>
          <w:cantSplit/>
        </w:trPr>
        <w:tc>
          <w:tcPr>
            <w:tcW w:w="794" w:type="dxa"/>
          </w:tcPr>
          <w:p w14:paraId="03FABD8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8D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8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93" w14:textId="77777777" w:rsidTr="006A44B2">
        <w:trPr>
          <w:cantSplit/>
        </w:trPr>
        <w:tc>
          <w:tcPr>
            <w:tcW w:w="794" w:type="dxa"/>
          </w:tcPr>
          <w:p w14:paraId="03FABD9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91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9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96" w14:textId="77777777" w:rsidTr="006A44B2">
        <w:trPr>
          <w:cantSplit/>
        </w:trPr>
        <w:tc>
          <w:tcPr>
            <w:tcW w:w="794" w:type="dxa"/>
          </w:tcPr>
          <w:p w14:paraId="03FABD9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95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97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D98" w14:textId="77777777" w:rsidR="00B16D0A" w:rsidRPr="005460F2" w:rsidRDefault="00B16D0A" w:rsidP="00B16D0A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9B" w14:textId="77777777" w:rsidTr="006A44B2">
        <w:trPr>
          <w:cantSplit/>
        </w:trPr>
        <w:tc>
          <w:tcPr>
            <w:tcW w:w="794" w:type="dxa"/>
          </w:tcPr>
          <w:p w14:paraId="03FABD99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9A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9F" w14:textId="77777777" w:rsidTr="006A44B2">
        <w:trPr>
          <w:cantSplit/>
        </w:trPr>
        <w:tc>
          <w:tcPr>
            <w:tcW w:w="794" w:type="dxa"/>
          </w:tcPr>
          <w:p w14:paraId="03FABD9C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14:paraId="03FABD9D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9E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A3" w14:textId="77777777" w:rsidTr="006A44B2">
        <w:trPr>
          <w:cantSplit/>
        </w:trPr>
        <w:tc>
          <w:tcPr>
            <w:tcW w:w="794" w:type="dxa"/>
          </w:tcPr>
          <w:p w14:paraId="03FABDA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A1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A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A7" w14:textId="77777777" w:rsidTr="006A44B2">
        <w:trPr>
          <w:cantSplit/>
        </w:trPr>
        <w:tc>
          <w:tcPr>
            <w:tcW w:w="794" w:type="dxa"/>
          </w:tcPr>
          <w:p w14:paraId="03FABDA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A5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A6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AB" w14:textId="77777777" w:rsidTr="006A44B2">
        <w:trPr>
          <w:cantSplit/>
        </w:trPr>
        <w:tc>
          <w:tcPr>
            <w:tcW w:w="794" w:type="dxa"/>
          </w:tcPr>
          <w:p w14:paraId="03FABDA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A9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A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AF" w14:textId="77777777" w:rsidTr="006A44B2">
        <w:trPr>
          <w:cantSplit/>
        </w:trPr>
        <w:tc>
          <w:tcPr>
            <w:tcW w:w="794" w:type="dxa"/>
          </w:tcPr>
          <w:p w14:paraId="03FABDA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AD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A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B2" w14:textId="77777777" w:rsidTr="006A44B2">
        <w:trPr>
          <w:cantSplit/>
        </w:trPr>
        <w:tc>
          <w:tcPr>
            <w:tcW w:w="794" w:type="dxa"/>
          </w:tcPr>
          <w:p w14:paraId="03FABDB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B1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B3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B6" w14:textId="77777777" w:rsidTr="006A44B2">
        <w:trPr>
          <w:cantSplit/>
        </w:trPr>
        <w:tc>
          <w:tcPr>
            <w:tcW w:w="794" w:type="dxa"/>
          </w:tcPr>
          <w:p w14:paraId="03FABDB4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B5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BA" w14:textId="77777777" w:rsidTr="006A44B2">
        <w:trPr>
          <w:cantSplit/>
        </w:trPr>
        <w:tc>
          <w:tcPr>
            <w:tcW w:w="794" w:type="dxa"/>
          </w:tcPr>
          <w:p w14:paraId="03FABDB7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14:paraId="03FABDB8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B9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BE" w14:textId="77777777" w:rsidTr="006A44B2">
        <w:trPr>
          <w:cantSplit/>
        </w:trPr>
        <w:tc>
          <w:tcPr>
            <w:tcW w:w="794" w:type="dxa"/>
          </w:tcPr>
          <w:p w14:paraId="03FABDBB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BC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BD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C2" w14:textId="77777777" w:rsidTr="006A44B2">
        <w:trPr>
          <w:cantSplit/>
        </w:trPr>
        <w:tc>
          <w:tcPr>
            <w:tcW w:w="794" w:type="dxa"/>
          </w:tcPr>
          <w:p w14:paraId="03FABDBF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C0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C1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C6" w14:textId="77777777" w:rsidTr="006A44B2">
        <w:trPr>
          <w:cantSplit/>
        </w:trPr>
        <w:tc>
          <w:tcPr>
            <w:tcW w:w="794" w:type="dxa"/>
          </w:tcPr>
          <w:p w14:paraId="03FABDC3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C4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C5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CA" w14:textId="77777777" w:rsidTr="006A44B2">
        <w:trPr>
          <w:cantSplit/>
        </w:trPr>
        <w:tc>
          <w:tcPr>
            <w:tcW w:w="794" w:type="dxa"/>
          </w:tcPr>
          <w:p w14:paraId="03FABDC7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C8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C9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CD" w14:textId="77777777" w:rsidTr="006A44B2">
        <w:trPr>
          <w:cantSplit/>
        </w:trPr>
        <w:tc>
          <w:tcPr>
            <w:tcW w:w="794" w:type="dxa"/>
          </w:tcPr>
          <w:p w14:paraId="03FABDCB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C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CE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D1" w14:textId="77777777" w:rsidTr="006A44B2">
        <w:trPr>
          <w:cantSplit/>
        </w:trPr>
        <w:tc>
          <w:tcPr>
            <w:tcW w:w="794" w:type="dxa"/>
          </w:tcPr>
          <w:p w14:paraId="03FABDCF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D0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D5" w14:textId="77777777" w:rsidTr="006A44B2">
        <w:trPr>
          <w:cantSplit/>
        </w:trPr>
        <w:tc>
          <w:tcPr>
            <w:tcW w:w="794" w:type="dxa"/>
          </w:tcPr>
          <w:p w14:paraId="03FABDD2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14:paraId="03FABDD3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D4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D9" w14:textId="77777777" w:rsidTr="006A44B2">
        <w:trPr>
          <w:cantSplit/>
        </w:trPr>
        <w:tc>
          <w:tcPr>
            <w:tcW w:w="794" w:type="dxa"/>
          </w:tcPr>
          <w:p w14:paraId="03FABDD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D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D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DD" w14:textId="77777777" w:rsidTr="006A44B2">
        <w:trPr>
          <w:cantSplit/>
        </w:trPr>
        <w:tc>
          <w:tcPr>
            <w:tcW w:w="794" w:type="dxa"/>
          </w:tcPr>
          <w:p w14:paraId="03FABDD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D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D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E1" w14:textId="77777777" w:rsidTr="006A44B2">
        <w:trPr>
          <w:cantSplit/>
        </w:trPr>
        <w:tc>
          <w:tcPr>
            <w:tcW w:w="794" w:type="dxa"/>
          </w:tcPr>
          <w:p w14:paraId="03FABDD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D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E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E5" w14:textId="77777777" w:rsidTr="006A44B2">
        <w:trPr>
          <w:cantSplit/>
        </w:trPr>
        <w:tc>
          <w:tcPr>
            <w:tcW w:w="794" w:type="dxa"/>
          </w:tcPr>
          <w:p w14:paraId="03FABDE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E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DE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E8" w14:textId="77777777" w:rsidTr="006A44B2">
        <w:trPr>
          <w:cantSplit/>
        </w:trPr>
        <w:tc>
          <w:tcPr>
            <w:tcW w:w="794" w:type="dxa"/>
          </w:tcPr>
          <w:p w14:paraId="03FABDE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DE7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DE9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DEA" w14:textId="77777777" w:rsidR="00B16D0A" w:rsidRPr="005460F2" w:rsidRDefault="00B16D0A" w:rsidP="00B16D0A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DED" w14:textId="77777777" w:rsidTr="006A44B2">
        <w:trPr>
          <w:cantSplit/>
        </w:trPr>
        <w:tc>
          <w:tcPr>
            <w:tcW w:w="794" w:type="dxa"/>
          </w:tcPr>
          <w:p w14:paraId="03FABDEB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DEC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DF1" w14:textId="77777777" w:rsidTr="006A44B2">
        <w:trPr>
          <w:cantSplit/>
        </w:trPr>
        <w:tc>
          <w:tcPr>
            <w:tcW w:w="794" w:type="dxa"/>
          </w:tcPr>
          <w:p w14:paraId="03FABDEE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14:paraId="03FABDEF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DF0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F5" w14:textId="77777777" w:rsidTr="006A44B2">
        <w:trPr>
          <w:cantSplit/>
        </w:trPr>
        <w:tc>
          <w:tcPr>
            <w:tcW w:w="794" w:type="dxa"/>
          </w:tcPr>
          <w:p w14:paraId="03FABDF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F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DF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F9" w14:textId="77777777" w:rsidTr="006A44B2">
        <w:trPr>
          <w:cantSplit/>
        </w:trPr>
        <w:tc>
          <w:tcPr>
            <w:tcW w:w="794" w:type="dxa"/>
          </w:tcPr>
          <w:p w14:paraId="03FABDF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F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DF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DFD" w14:textId="77777777" w:rsidTr="006A44B2">
        <w:trPr>
          <w:cantSplit/>
        </w:trPr>
        <w:tc>
          <w:tcPr>
            <w:tcW w:w="794" w:type="dxa"/>
          </w:tcPr>
          <w:p w14:paraId="03FABDF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F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DF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01" w14:textId="77777777" w:rsidTr="006A44B2">
        <w:trPr>
          <w:cantSplit/>
        </w:trPr>
        <w:tc>
          <w:tcPr>
            <w:tcW w:w="794" w:type="dxa"/>
          </w:tcPr>
          <w:p w14:paraId="03FABDF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DF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0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04" w14:textId="77777777" w:rsidTr="006A44B2">
        <w:trPr>
          <w:cantSplit/>
        </w:trPr>
        <w:tc>
          <w:tcPr>
            <w:tcW w:w="794" w:type="dxa"/>
          </w:tcPr>
          <w:p w14:paraId="03FABE0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03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05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08" w14:textId="77777777" w:rsidTr="006A44B2">
        <w:trPr>
          <w:cantSplit/>
        </w:trPr>
        <w:tc>
          <w:tcPr>
            <w:tcW w:w="794" w:type="dxa"/>
          </w:tcPr>
          <w:p w14:paraId="03FABE06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07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0C" w14:textId="77777777" w:rsidTr="006A44B2">
        <w:trPr>
          <w:cantSplit/>
        </w:trPr>
        <w:tc>
          <w:tcPr>
            <w:tcW w:w="794" w:type="dxa"/>
          </w:tcPr>
          <w:p w14:paraId="03FABE09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14:paraId="03FABE0A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0B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10" w14:textId="77777777" w:rsidTr="006A44B2">
        <w:trPr>
          <w:cantSplit/>
        </w:trPr>
        <w:tc>
          <w:tcPr>
            <w:tcW w:w="794" w:type="dxa"/>
          </w:tcPr>
          <w:p w14:paraId="03FABE0D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0E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0F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14" w14:textId="77777777" w:rsidTr="006A44B2">
        <w:trPr>
          <w:cantSplit/>
        </w:trPr>
        <w:tc>
          <w:tcPr>
            <w:tcW w:w="794" w:type="dxa"/>
          </w:tcPr>
          <w:p w14:paraId="03FABE11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12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13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18" w14:textId="77777777" w:rsidTr="006A44B2">
        <w:trPr>
          <w:cantSplit/>
        </w:trPr>
        <w:tc>
          <w:tcPr>
            <w:tcW w:w="794" w:type="dxa"/>
          </w:tcPr>
          <w:p w14:paraId="03FABE15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16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17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1C" w14:textId="77777777" w:rsidTr="006A44B2">
        <w:trPr>
          <w:cantSplit/>
        </w:trPr>
        <w:tc>
          <w:tcPr>
            <w:tcW w:w="794" w:type="dxa"/>
          </w:tcPr>
          <w:p w14:paraId="03FABE19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1A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1B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1F" w14:textId="77777777" w:rsidTr="006A44B2">
        <w:trPr>
          <w:cantSplit/>
        </w:trPr>
        <w:tc>
          <w:tcPr>
            <w:tcW w:w="794" w:type="dxa"/>
          </w:tcPr>
          <w:p w14:paraId="03FABE1D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1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20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23" w14:textId="77777777" w:rsidTr="006A44B2">
        <w:trPr>
          <w:cantSplit/>
        </w:trPr>
        <w:tc>
          <w:tcPr>
            <w:tcW w:w="794" w:type="dxa"/>
          </w:tcPr>
          <w:p w14:paraId="03FABE21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22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27" w14:textId="77777777" w:rsidTr="006A44B2">
        <w:trPr>
          <w:cantSplit/>
        </w:trPr>
        <w:tc>
          <w:tcPr>
            <w:tcW w:w="794" w:type="dxa"/>
          </w:tcPr>
          <w:p w14:paraId="03FABE24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14:paraId="03FABE25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26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2B" w14:textId="77777777" w:rsidTr="006A44B2">
        <w:trPr>
          <w:cantSplit/>
        </w:trPr>
        <w:tc>
          <w:tcPr>
            <w:tcW w:w="794" w:type="dxa"/>
          </w:tcPr>
          <w:p w14:paraId="03FABE2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29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2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2F" w14:textId="77777777" w:rsidTr="006A44B2">
        <w:trPr>
          <w:cantSplit/>
        </w:trPr>
        <w:tc>
          <w:tcPr>
            <w:tcW w:w="794" w:type="dxa"/>
          </w:tcPr>
          <w:p w14:paraId="03FABE2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2D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2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33" w14:textId="77777777" w:rsidTr="006A44B2">
        <w:trPr>
          <w:cantSplit/>
        </w:trPr>
        <w:tc>
          <w:tcPr>
            <w:tcW w:w="794" w:type="dxa"/>
          </w:tcPr>
          <w:p w14:paraId="03FABE3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31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3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37" w14:textId="77777777" w:rsidTr="006A44B2">
        <w:trPr>
          <w:cantSplit/>
        </w:trPr>
        <w:tc>
          <w:tcPr>
            <w:tcW w:w="794" w:type="dxa"/>
          </w:tcPr>
          <w:p w14:paraId="03FABE3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35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36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3A" w14:textId="77777777" w:rsidTr="006A44B2">
        <w:trPr>
          <w:cantSplit/>
        </w:trPr>
        <w:tc>
          <w:tcPr>
            <w:tcW w:w="794" w:type="dxa"/>
          </w:tcPr>
          <w:p w14:paraId="03FABE3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39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3B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E3C" w14:textId="77777777" w:rsidR="00B16D0A" w:rsidRPr="005460F2" w:rsidRDefault="00B16D0A" w:rsidP="00B16D0A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3F" w14:textId="77777777" w:rsidTr="006A44B2">
        <w:trPr>
          <w:cantSplit/>
        </w:trPr>
        <w:tc>
          <w:tcPr>
            <w:tcW w:w="794" w:type="dxa"/>
          </w:tcPr>
          <w:p w14:paraId="03FABE3D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3E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43" w14:textId="77777777" w:rsidTr="006A44B2">
        <w:trPr>
          <w:cantSplit/>
        </w:trPr>
        <w:tc>
          <w:tcPr>
            <w:tcW w:w="794" w:type="dxa"/>
          </w:tcPr>
          <w:p w14:paraId="03FABE40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14:paraId="03FABE41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42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47" w14:textId="77777777" w:rsidTr="006A44B2">
        <w:trPr>
          <w:cantSplit/>
        </w:trPr>
        <w:tc>
          <w:tcPr>
            <w:tcW w:w="794" w:type="dxa"/>
          </w:tcPr>
          <w:p w14:paraId="03FABE4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45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46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4B" w14:textId="77777777" w:rsidTr="006A44B2">
        <w:trPr>
          <w:cantSplit/>
        </w:trPr>
        <w:tc>
          <w:tcPr>
            <w:tcW w:w="794" w:type="dxa"/>
          </w:tcPr>
          <w:p w14:paraId="03FABE4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49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4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4F" w14:textId="77777777" w:rsidTr="006A44B2">
        <w:trPr>
          <w:cantSplit/>
        </w:trPr>
        <w:tc>
          <w:tcPr>
            <w:tcW w:w="794" w:type="dxa"/>
          </w:tcPr>
          <w:p w14:paraId="03FABE4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4D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4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53" w14:textId="77777777" w:rsidTr="006A44B2">
        <w:trPr>
          <w:cantSplit/>
        </w:trPr>
        <w:tc>
          <w:tcPr>
            <w:tcW w:w="794" w:type="dxa"/>
          </w:tcPr>
          <w:p w14:paraId="03FABE5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51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5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56" w14:textId="77777777" w:rsidTr="006A44B2">
        <w:trPr>
          <w:cantSplit/>
        </w:trPr>
        <w:tc>
          <w:tcPr>
            <w:tcW w:w="794" w:type="dxa"/>
          </w:tcPr>
          <w:p w14:paraId="03FABE5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55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57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5A" w14:textId="77777777" w:rsidTr="006A44B2">
        <w:trPr>
          <w:cantSplit/>
        </w:trPr>
        <w:tc>
          <w:tcPr>
            <w:tcW w:w="794" w:type="dxa"/>
          </w:tcPr>
          <w:p w14:paraId="03FABE58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59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5E" w14:textId="77777777" w:rsidTr="006A44B2">
        <w:trPr>
          <w:cantSplit/>
        </w:trPr>
        <w:tc>
          <w:tcPr>
            <w:tcW w:w="794" w:type="dxa"/>
          </w:tcPr>
          <w:p w14:paraId="03FABE5B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14:paraId="03FABE5C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5D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62" w14:textId="77777777" w:rsidTr="006A44B2">
        <w:trPr>
          <w:cantSplit/>
        </w:trPr>
        <w:tc>
          <w:tcPr>
            <w:tcW w:w="794" w:type="dxa"/>
          </w:tcPr>
          <w:p w14:paraId="03FABE5F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60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61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66" w14:textId="77777777" w:rsidTr="006A44B2">
        <w:trPr>
          <w:cantSplit/>
        </w:trPr>
        <w:tc>
          <w:tcPr>
            <w:tcW w:w="794" w:type="dxa"/>
          </w:tcPr>
          <w:p w14:paraId="03FABE63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64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65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6A" w14:textId="77777777" w:rsidTr="006A44B2">
        <w:trPr>
          <w:cantSplit/>
        </w:trPr>
        <w:tc>
          <w:tcPr>
            <w:tcW w:w="794" w:type="dxa"/>
          </w:tcPr>
          <w:p w14:paraId="03FABE67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68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69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6E" w14:textId="77777777" w:rsidTr="006A44B2">
        <w:trPr>
          <w:cantSplit/>
        </w:trPr>
        <w:tc>
          <w:tcPr>
            <w:tcW w:w="794" w:type="dxa"/>
          </w:tcPr>
          <w:p w14:paraId="03FABE6B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6C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6D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71" w14:textId="77777777" w:rsidTr="006A44B2">
        <w:trPr>
          <w:cantSplit/>
        </w:trPr>
        <w:tc>
          <w:tcPr>
            <w:tcW w:w="794" w:type="dxa"/>
          </w:tcPr>
          <w:p w14:paraId="03FABE6F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7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72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75" w14:textId="77777777" w:rsidTr="006A44B2">
        <w:trPr>
          <w:cantSplit/>
        </w:trPr>
        <w:tc>
          <w:tcPr>
            <w:tcW w:w="794" w:type="dxa"/>
          </w:tcPr>
          <w:p w14:paraId="03FABE73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74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79" w14:textId="77777777" w:rsidTr="006A44B2">
        <w:trPr>
          <w:cantSplit/>
        </w:trPr>
        <w:tc>
          <w:tcPr>
            <w:tcW w:w="794" w:type="dxa"/>
          </w:tcPr>
          <w:p w14:paraId="03FABE76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14:paraId="03FABE77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78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7D" w14:textId="77777777" w:rsidTr="006A44B2">
        <w:trPr>
          <w:cantSplit/>
        </w:trPr>
        <w:tc>
          <w:tcPr>
            <w:tcW w:w="794" w:type="dxa"/>
          </w:tcPr>
          <w:p w14:paraId="03FABE7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7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7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81" w14:textId="77777777" w:rsidTr="006A44B2">
        <w:trPr>
          <w:cantSplit/>
        </w:trPr>
        <w:tc>
          <w:tcPr>
            <w:tcW w:w="794" w:type="dxa"/>
          </w:tcPr>
          <w:p w14:paraId="03FABE7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7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8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85" w14:textId="77777777" w:rsidTr="006A44B2">
        <w:trPr>
          <w:cantSplit/>
        </w:trPr>
        <w:tc>
          <w:tcPr>
            <w:tcW w:w="794" w:type="dxa"/>
          </w:tcPr>
          <w:p w14:paraId="03FABE8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8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8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89" w14:textId="77777777" w:rsidTr="006A44B2">
        <w:trPr>
          <w:cantSplit/>
        </w:trPr>
        <w:tc>
          <w:tcPr>
            <w:tcW w:w="794" w:type="dxa"/>
          </w:tcPr>
          <w:p w14:paraId="03FABE8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8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8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8C" w14:textId="77777777" w:rsidTr="006A44B2">
        <w:trPr>
          <w:cantSplit/>
        </w:trPr>
        <w:tc>
          <w:tcPr>
            <w:tcW w:w="794" w:type="dxa"/>
          </w:tcPr>
          <w:p w14:paraId="03FABE8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8B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8D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E8E" w14:textId="77777777" w:rsidR="00B16D0A" w:rsidRPr="005460F2" w:rsidRDefault="00B16D0A" w:rsidP="00B16D0A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91" w14:textId="77777777" w:rsidTr="006A44B2">
        <w:trPr>
          <w:cantSplit/>
        </w:trPr>
        <w:tc>
          <w:tcPr>
            <w:tcW w:w="794" w:type="dxa"/>
          </w:tcPr>
          <w:p w14:paraId="03FABE8F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90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95" w14:textId="77777777" w:rsidTr="006A44B2">
        <w:trPr>
          <w:cantSplit/>
        </w:trPr>
        <w:tc>
          <w:tcPr>
            <w:tcW w:w="794" w:type="dxa"/>
          </w:tcPr>
          <w:p w14:paraId="03FABE92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14:paraId="03FABE93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94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99" w14:textId="77777777" w:rsidTr="006A44B2">
        <w:trPr>
          <w:cantSplit/>
        </w:trPr>
        <w:tc>
          <w:tcPr>
            <w:tcW w:w="794" w:type="dxa"/>
          </w:tcPr>
          <w:p w14:paraId="03FABE9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9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9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9D" w14:textId="77777777" w:rsidTr="006A44B2">
        <w:trPr>
          <w:cantSplit/>
        </w:trPr>
        <w:tc>
          <w:tcPr>
            <w:tcW w:w="794" w:type="dxa"/>
          </w:tcPr>
          <w:p w14:paraId="03FABE9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9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9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A1" w14:textId="77777777" w:rsidTr="006A44B2">
        <w:trPr>
          <w:cantSplit/>
        </w:trPr>
        <w:tc>
          <w:tcPr>
            <w:tcW w:w="794" w:type="dxa"/>
          </w:tcPr>
          <w:p w14:paraId="03FABE9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9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A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A5" w14:textId="77777777" w:rsidTr="006A44B2">
        <w:trPr>
          <w:cantSplit/>
        </w:trPr>
        <w:tc>
          <w:tcPr>
            <w:tcW w:w="794" w:type="dxa"/>
          </w:tcPr>
          <w:p w14:paraId="03FABEA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A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A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A8" w14:textId="77777777" w:rsidTr="006A44B2">
        <w:trPr>
          <w:cantSplit/>
        </w:trPr>
        <w:tc>
          <w:tcPr>
            <w:tcW w:w="794" w:type="dxa"/>
          </w:tcPr>
          <w:p w14:paraId="03FABEA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A7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A9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AC" w14:textId="77777777" w:rsidTr="006A44B2">
        <w:trPr>
          <w:cantSplit/>
        </w:trPr>
        <w:tc>
          <w:tcPr>
            <w:tcW w:w="794" w:type="dxa"/>
          </w:tcPr>
          <w:p w14:paraId="03FABEAA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AB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B0" w14:textId="77777777" w:rsidTr="006A44B2">
        <w:trPr>
          <w:cantSplit/>
        </w:trPr>
        <w:tc>
          <w:tcPr>
            <w:tcW w:w="794" w:type="dxa"/>
          </w:tcPr>
          <w:p w14:paraId="03FABEAD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14:paraId="03FABEAE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AF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B4" w14:textId="77777777" w:rsidTr="006A44B2">
        <w:trPr>
          <w:cantSplit/>
        </w:trPr>
        <w:tc>
          <w:tcPr>
            <w:tcW w:w="794" w:type="dxa"/>
          </w:tcPr>
          <w:p w14:paraId="03FABEB1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B2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B3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B8" w14:textId="77777777" w:rsidTr="006A44B2">
        <w:trPr>
          <w:cantSplit/>
        </w:trPr>
        <w:tc>
          <w:tcPr>
            <w:tcW w:w="794" w:type="dxa"/>
          </w:tcPr>
          <w:p w14:paraId="03FABEB5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B6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B7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BC" w14:textId="77777777" w:rsidTr="006A44B2">
        <w:trPr>
          <w:cantSplit/>
        </w:trPr>
        <w:tc>
          <w:tcPr>
            <w:tcW w:w="794" w:type="dxa"/>
          </w:tcPr>
          <w:p w14:paraId="03FABEB9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BA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BB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C0" w14:textId="77777777" w:rsidTr="006A44B2">
        <w:trPr>
          <w:cantSplit/>
        </w:trPr>
        <w:tc>
          <w:tcPr>
            <w:tcW w:w="794" w:type="dxa"/>
          </w:tcPr>
          <w:p w14:paraId="03FABEBD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BE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BF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C3" w14:textId="77777777" w:rsidTr="006A44B2">
        <w:trPr>
          <w:cantSplit/>
        </w:trPr>
        <w:tc>
          <w:tcPr>
            <w:tcW w:w="794" w:type="dxa"/>
          </w:tcPr>
          <w:p w14:paraId="03FABEC1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C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C4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C7" w14:textId="77777777" w:rsidTr="006A44B2">
        <w:trPr>
          <w:cantSplit/>
        </w:trPr>
        <w:tc>
          <w:tcPr>
            <w:tcW w:w="794" w:type="dxa"/>
          </w:tcPr>
          <w:p w14:paraId="03FABEC5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C6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CB" w14:textId="77777777" w:rsidTr="006A44B2">
        <w:trPr>
          <w:cantSplit/>
        </w:trPr>
        <w:tc>
          <w:tcPr>
            <w:tcW w:w="794" w:type="dxa"/>
          </w:tcPr>
          <w:p w14:paraId="03FABEC8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14:paraId="03FABEC9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CA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CF" w14:textId="77777777" w:rsidTr="006A44B2">
        <w:trPr>
          <w:cantSplit/>
        </w:trPr>
        <w:tc>
          <w:tcPr>
            <w:tcW w:w="794" w:type="dxa"/>
          </w:tcPr>
          <w:p w14:paraId="03FABEC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CD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C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D3" w14:textId="77777777" w:rsidTr="006A44B2">
        <w:trPr>
          <w:cantSplit/>
        </w:trPr>
        <w:tc>
          <w:tcPr>
            <w:tcW w:w="794" w:type="dxa"/>
          </w:tcPr>
          <w:p w14:paraId="03FABED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D1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D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D7" w14:textId="77777777" w:rsidTr="006A44B2">
        <w:trPr>
          <w:cantSplit/>
        </w:trPr>
        <w:tc>
          <w:tcPr>
            <w:tcW w:w="794" w:type="dxa"/>
          </w:tcPr>
          <w:p w14:paraId="03FABED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D5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D6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DB" w14:textId="77777777" w:rsidTr="006A44B2">
        <w:trPr>
          <w:cantSplit/>
        </w:trPr>
        <w:tc>
          <w:tcPr>
            <w:tcW w:w="794" w:type="dxa"/>
          </w:tcPr>
          <w:p w14:paraId="03FABED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D9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D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DE" w14:textId="77777777" w:rsidTr="006A44B2">
        <w:trPr>
          <w:cantSplit/>
        </w:trPr>
        <w:tc>
          <w:tcPr>
            <w:tcW w:w="794" w:type="dxa"/>
          </w:tcPr>
          <w:p w14:paraId="03FABED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DD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DF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EE0" w14:textId="77777777" w:rsidR="00B16D0A" w:rsidRPr="005460F2" w:rsidRDefault="00B16D0A" w:rsidP="00B16D0A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E3" w14:textId="77777777" w:rsidTr="006A44B2">
        <w:trPr>
          <w:cantSplit/>
        </w:trPr>
        <w:tc>
          <w:tcPr>
            <w:tcW w:w="794" w:type="dxa"/>
          </w:tcPr>
          <w:p w14:paraId="03FABEE1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E2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EE7" w14:textId="77777777" w:rsidTr="006A44B2">
        <w:trPr>
          <w:cantSplit/>
        </w:trPr>
        <w:tc>
          <w:tcPr>
            <w:tcW w:w="794" w:type="dxa"/>
          </w:tcPr>
          <w:p w14:paraId="03FABEE4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14:paraId="03FABEE5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EE6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EB" w14:textId="77777777" w:rsidTr="006A44B2">
        <w:trPr>
          <w:cantSplit/>
        </w:trPr>
        <w:tc>
          <w:tcPr>
            <w:tcW w:w="794" w:type="dxa"/>
          </w:tcPr>
          <w:p w14:paraId="03FABEE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E9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EEA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EF" w14:textId="77777777" w:rsidTr="006A44B2">
        <w:trPr>
          <w:cantSplit/>
        </w:trPr>
        <w:tc>
          <w:tcPr>
            <w:tcW w:w="794" w:type="dxa"/>
          </w:tcPr>
          <w:p w14:paraId="03FABEEC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ED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EEE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F3" w14:textId="77777777" w:rsidTr="006A44B2">
        <w:trPr>
          <w:cantSplit/>
        </w:trPr>
        <w:tc>
          <w:tcPr>
            <w:tcW w:w="794" w:type="dxa"/>
          </w:tcPr>
          <w:p w14:paraId="03FABEF0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F1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EF2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F7" w14:textId="77777777" w:rsidTr="006A44B2">
        <w:trPr>
          <w:cantSplit/>
        </w:trPr>
        <w:tc>
          <w:tcPr>
            <w:tcW w:w="794" w:type="dxa"/>
          </w:tcPr>
          <w:p w14:paraId="03FABEF4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EF5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EF6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EFA" w14:textId="77777777" w:rsidTr="006A44B2">
        <w:trPr>
          <w:cantSplit/>
        </w:trPr>
        <w:tc>
          <w:tcPr>
            <w:tcW w:w="794" w:type="dxa"/>
          </w:tcPr>
          <w:p w14:paraId="03FABEF8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EF9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EFB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EFE" w14:textId="77777777" w:rsidTr="006A44B2">
        <w:trPr>
          <w:cantSplit/>
        </w:trPr>
        <w:tc>
          <w:tcPr>
            <w:tcW w:w="794" w:type="dxa"/>
          </w:tcPr>
          <w:p w14:paraId="03FABEFC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EFD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F02" w14:textId="77777777" w:rsidTr="006A44B2">
        <w:trPr>
          <w:cantSplit/>
        </w:trPr>
        <w:tc>
          <w:tcPr>
            <w:tcW w:w="794" w:type="dxa"/>
          </w:tcPr>
          <w:p w14:paraId="03FABEFF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14:paraId="03FABF00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01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06" w14:textId="77777777" w:rsidTr="006A44B2">
        <w:trPr>
          <w:cantSplit/>
        </w:trPr>
        <w:tc>
          <w:tcPr>
            <w:tcW w:w="794" w:type="dxa"/>
          </w:tcPr>
          <w:p w14:paraId="03FABF03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04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05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0A" w14:textId="77777777" w:rsidTr="006A44B2">
        <w:trPr>
          <w:cantSplit/>
        </w:trPr>
        <w:tc>
          <w:tcPr>
            <w:tcW w:w="794" w:type="dxa"/>
          </w:tcPr>
          <w:p w14:paraId="03FABF07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08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09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0E" w14:textId="77777777" w:rsidTr="006A44B2">
        <w:trPr>
          <w:cantSplit/>
        </w:trPr>
        <w:tc>
          <w:tcPr>
            <w:tcW w:w="794" w:type="dxa"/>
          </w:tcPr>
          <w:p w14:paraId="03FABF0B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0C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0D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12" w14:textId="77777777" w:rsidTr="006A44B2">
        <w:trPr>
          <w:cantSplit/>
        </w:trPr>
        <w:tc>
          <w:tcPr>
            <w:tcW w:w="794" w:type="dxa"/>
          </w:tcPr>
          <w:p w14:paraId="03FABF0F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10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11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15" w14:textId="77777777" w:rsidTr="006A44B2">
        <w:trPr>
          <w:cantSplit/>
        </w:trPr>
        <w:tc>
          <w:tcPr>
            <w:tcW w:w="794" w:type="dxa"/>
          </w:tcPr>
          <w:p w14:paraId="03FABF13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1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16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16D0A" w:rsidRPr="005460F2" w14:paraId="03FABF19" w14:textId="77777777" w:rsidTr="006A44B2">
        <w:trPr>
          <w:cantSplit/>
        </w:trPr>
        <w:tc>
          <w:tcPr>
            <w:tcW w:w="794" w:type="dxa"/>
          </w:tcPr>
          <w:p w14:paraId="03FABF17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18" w14:textId="77777777" w:rsidR="00B16D0A" w:rsidRPr="005460F2" w:rsidRDefault="00B16D0A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B16D0A" w:rsidRPr="005460F2" w14:paraId="03FABF1D" w14:textId="77777777" w:rsidTr="006A44B2">
        <w:trPr>
          <w:cantSplit/>
        </w:trPr>
        <w:tc>
          <w:tcPr>
            <w:tcW w:w="794" w:type="dxa"/>
          </w:tcPr>
          <w:p w14:paraId="03FABF1A" w14:textId="77777777" w:rsidR="00B16D0A" w:rsidRPr="005460F2" w:rsidRDefault="00B16D0A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14:paraId="03FABF1B" w14:textId="77777777" w:rsidR="00B16D0A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1C" w14:textId="77777777" w:rsidR="00B16D0A" w:rsidRPr="005460F2" w:rsidRDefault="00B16D0A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21" w14:textId="77777777" w:rsidTr="006A44B2">
        <w:trPr>
          <w:cantSplit/>
        </w:trPr>
        <w:tc>
          <w:tcPr>
            <w:tcW w:w="794" w:type="dxa"/>
          </w:tcPr>
          <w:p w14:paraId="03FABF1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1F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20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25" w14:textId="77777777" w:rsidTr="006A44B2">
        <w:trPr>
          <w:cantSplit/>
        </w:trPr>
        <w:tc>
          <w:tcPr>
            <w:tcW w:w="794" w:type="dxa"/>
          </w:tcPr>
          <w:p w14:paraId="03FABF22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23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24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29" w14:textId="77777777" w:rsidTr="006A44B2">
        <w:trPr>
          <w:cantSplit/>
        </w:trPr>
        <w:tc>
          <w:tcPr>
            <w:tcW w:w="794" w:type="dxa"/>
          </w:tcPr>
          <w:p w14:paraId="03FABF26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27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28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2D" w14:textId="77777777" w:rsidTr="006A44B2">
        <w:trPr>
          <w:cantSplit/>
        </w:trPr>
        <w:tc>
          <w:tcPr>
            <w:tcW w:w="794" w:type="dxa"/>
          </w:tcPr>
          <w:p w14:paraId="03FABF2A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2B" w14:textId="77777777" w:rsidR="00B16D0A" w:rsidRPr="005460F2" w:rsidRDefault="00B16D0A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2C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16D0A" w:rsidRPr="005460F2" w14:paraId="03FABF30" w14:textId="77777777" w:rsidTr="006A44B2">
        <w:trPr>
          <w:cantSplit/>
        </w:trPr>
        <w:tc>
          <w:tcPr>
            <w:tcW w:w="794" w:type="dxa"/>
          </w:tcPr>
          <w:p w14:paraId="03FABF2E" w14:textId="77777777" w:rsidR="00B16D0A" w:rsidRPr="005460F2" w:rsidRDefault="00B16D0A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2F" w14:textId="77777777" w:rsidR="00B16D0A" w:rsidRPr="005460F2" w:rsidRDefault="00B16D0A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31" w14:textId="77777777" w:rsidR="00B16D0A" w:rsidRDefault="00B16D0A" w:rsidP="00B16D0A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BF32" w14:textId="77777777" w:rsidR="00B16D0A" w:rsidRPr="005460F2" w:rsidRDefault="00B16D0A" w:rsidP="00B16D0A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35" w14:textId="77777777" w:rsidTr="006A44B2">
        <w:trPr>
          <w:cantSplit/>
        </w:trPr>
        <w:tc>
          <w:tcPr>
            <w:tcW w:w="794" w:type="dxa"/>
          </w:tcPr>
          <w:p w14:paraId="03FABF33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34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39" w14:textId="77777777" w:rsidTr="006A44B2">
        <w:trPr>
          <w:cantSplit/>
        </w:trPr>
        <w:tc>
          <w:tcPr>
            <w:tcW w:w="794" w:type="dxa"/>
          </w:tcPr>
          <w:p w14:paraId="03FABF36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14:paraId="03FABF37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38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3D" w14:textId="77777777" w:rsidTr="006A44B2">
        <w:trPr>
          <w:cantSplit/>
        </w:trPr>
        <w:tc>
          <w:tcPr>
            <w:tcW w:w="794" w:type="dxa"/>
          </w:tcPr>
          <w:p w14:paraId="03FABF3A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3B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3C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41" w14:textId="77777777" w:rsidTr="006A44B2">
        <w:trPr>
          <w:cantSplit/>
        </w:trPr>
        <w:tc>
          <w:tcPr>
            <w:tcW w:w="794" w:type="dxa"/>
          </w:tcPr>
          <w:p w14:paraId="03FABF3E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3F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40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45" w14:textId="77777777" w:rsidTr="006A44B2">
        <w:trPr>
          <w:cantSplit/>
        </w:trPr>
        <w:tc>
          <w:tcPr>
            <w:tcW w:w="794" w:type="dxa"/>
          </w:tcPr>
          <w:p w14:paraId="03FABF42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43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44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49" w14:textId="77777777" w:rsidTr="006A44B2">
        <w:trPr>
          <w:cantSplit/>
        </w:trPr>
        <w:tc>
          <w:tcPr>
            <w:tcW w:w="794" w:type="dxa"/>
          </w:tcPr>
          <w:p w14:paraId="03FABF46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47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48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4C" w14:textId="77777777" w:rsidTr="006A44B2">
        <w:trPr>
          <w:cantSplit/>
        </w:trPr>
        <w:tc>
          <w:tcPr>
            <w:tcW w:w="794" w:type="dxa"/>
          </w:tcPr>
          <w:p w14:paraId="03FABF4A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4B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4D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50" w14:textId="77777777" w:rsidTr="006A44B2">
        <w:trPr>
          <w:cantSplit/>
        </w:trPr>
        <w:tc>
          <w:tcPr>
            <w:tcW w:w="794" w:type="dxa"/>
          </w:tcPr>
          <w:p w14:paraId="03FABF4E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4F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54" w14:textId="77777777" w:rsidTr="006A44B2">
        <w:trPr>
          <w:cantSplit/>
        </w:trPr>
        <w:tc>
          <w:tcPr>
            <w:tcW w:w="794" w:type="dxa"/>
          </w:tcPr>
          <w:p w14:paraId="03FABF51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14:paraId="03FABF52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53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58" w14:textId="77777777" w:rsidTr="006A44B2">
        <w:trPr>
          <w:cantSplit/>
        </w:trPr>
        <w:tc>
          <w:tcPr>
            <w:tcW w:w="794" w:type="dxa"/>
          </w:tcPr>
          <w:p w14:paraId="03FABF55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56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57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5C" w14:textId="77777777" w:rsidTr="006A44B2">
        <w:trPr>
          <w:cantSplit/>
        </w:trPr>
        <w:tc>
          <w:tcPr>
            <w:tcW w:w="794" w:type="dxa"/>
          </w:tcPr>
          <w:p w14:paraId="03FABF59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5A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5B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60" w14:textId="77777777" w:rsidTr="006A44B2">
        <w:trPr>
          <w:cantSplit/>
        </w:trPr>
        <w:tc>
          <w:tcPr>
            <w:tcW w:w="794" w:type="dxa"/>
          </w:tcPr>
          <w:p w14:paraId="03FABF5D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5E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5F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64" w14:textId="77777777" w:rsidTr="006A44B2">
        <w:trPr>
          <w:cantSplit/>
        </w:trPr>
        <w:tc>
          <w:tcPr>
            <w:tcW w:w="794" w:type="dxa"/>
          </w:tcPr>
          <w:p w14:paraId="03FABF61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62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63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67" w14:textId="77777777" w:rsidTr="006A44B2">
        <w:trPr>
          <w:cantSplit/>
        </w:trPr>
        <w:tc>
          <w:tcPr>
            <w:tcW w:w="794" w:type="dxa"/>
          </w:tcPr>
          <w:p w14:paraId="03FABF65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66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68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6B" w14:textId="77777777" w:rsidTr="006A44B2">
        <w:trPr>
          <w:cantSplit/>
        </w:trPr>
        <w:tc>
          <w:tcPr>
            <w:tcW w:w="794" w:type="dxa"/>
          </w:tcPr>
          <w:p w14:paraId="03FABF69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6A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6F" w14:textId="77777777" w:rsidTr="006A44B2">
        <w:trPr>
          <w:cantSplit/>
        </w:trPr>
        <w:tc>
          <w:tcPr>
            <w:tcW w:w="794" w:type="dxa"/>
          </w:tcPr>
          <w:p w14:paraId="03FABF6C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14:paraId="03FABF6D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6E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73" w14:textId="77777777" w:rsidTr="006A44B2">
        <w:trPr>
          <w:cantSplit/>
        </w:trPr>
        <w:tc>
          <w:tcPr>
            <w:tcW w:w="794" w:type="dxa"/>
          </w:tcPr>
          <w:p w14:paraId="03FABF70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71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72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77" w14:textId="77777777" w:rsidTr="006A44B2">
        <w:trPr>
          <w:cantSplit/>
        </w:trPr>
        <w:tc>
          <w:tcPr>
            <w:tcW w:w="794" w:type="dxa"/>
          </w:tcPr>
          <w:p w14:paraId="03FABF74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75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76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7B" w14:textId="77777777" w:rsidTr="006A44B2">
        <w:trPr>
          <w:cantSplit/>
        </w:trPr>
        <w:tc>
          <w:tcPr>
            <w:tcW w:w="794" w:type="dxa"/>
          </w:tcPr>
          <w:p w14:paraId="03FABF78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79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7A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7F" w14:textId="77777777" w:rsidTr="006A44B2">
        <w:trPr>
          <w:cantSplit/>
        </w:trPr>
        <w:tc>
          <w:tcPr>
            <w:tcW w:w="794" w:type="dxa"/>
          </w:tcPr>
          <w:p w14:paraId="03FABF7C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7D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7E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82" w14:textId="77777777" w:rsidTr="006A44B2">
        <w:trPr>
          <w:cantSplit/>
        </w:trPr>
        <w:tc>
          <w:tcPr>
            <w:tcW w:w="794" w:type="dxa"/>
          </w:tcPr>
          <w:p w14:paraId="03FABF80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81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83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86" w14:textId="77777777" w:rsidTr="006A44B2">
        <w:trPr>
          <w:cantSplit/>
        </w:trPr>
        <w:tc>
          <w:tcPr>
            <w:tcW w:w="794" w:type="dxa"/>
          </w:tcPr>
          <w:p w14:paraId="03FABF84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85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8A" w14:textId="77777777" w:rsidTr="006A44B2">
        <w:trPr>
          <w:cantSplit/>
        </w:trPr>
        <w:tc>
          <w:tcPr>
            <w:tcW w:w="794" w:type="dxa"/>
          </w:tcPr>
          <w:p w14:paraId="03FABF87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14:paraId="03FABF88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89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8E" w14:textId="77777777" w:rsidTr="006A44B2">
        <w:trPr>
          <w:cantSplit/>
        </w:trPr>
        <w:tc>
          <w:tcPr>
            <w:tcW w:w="794" w:type="dxa"/>
          </w:tcPr>
          <w:p w14:paraId="03FABF8B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8C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8D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92" w14:textId="77777777" w:rsidTr="006A44B2">
        <w:trPr>
          <w:cantSplit/>
        </w:trPr>
        <w:tc>
          <w:tcPr>
            <w:tcW w:w="794" w:type="dxa"/>
          </w:tcPr>
          <w:p w14:paraId="03FABF8F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90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91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96" w14:textId="77777777" w:rsidTr="006A44B2">
        <w:trPr>
          <w:cantSplit/>
        </w:trPr>
        <w:tc>
          <w:tcPr>
            <w:tcW w:w="794" w:type="dxa"/>
          </w:tcPr>
          <w:p w14:paraId="03FABF93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94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95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9A" w14:textId="77777777" w:rsidTr="006A44B2">
        <w:trPr>
          <w:cantSplit/>
        </w:trPr>
        <w:tc>
          <w:tcPr>
            <w:tcW w:w="794" w:type="dxa"/>
          </w:tcPr>
          <w:p w14:paraId="03FABF97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98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99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9D" w14:textId="77777777" w:rsidTr="006A44B2">
        <w:trPr>
          <w:cantSplit/>
        </w:trPr>
        <w:tc>
          <w:tcPr>
            <w:tcW w:w="794" w:type="dxa"/>
          </w:tcPr>
          <w:p w14:paraId="03FABF9B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9C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9E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A1" w14:textId="77777777" w:rsidTr="006A44B2">
        <w:trPr>
          <w:cantSplit/>
        </w:trPr>
        <w:tc>
          <w:tcPr>
            <w:tcW w:w="794" w:type="dxa"/>
          </w:tcPr>
          <w:p w14:paraId="03FABF9F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A0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A5" w14:textId="77777777" w:rsidTr="006A44B2">
        <w:trPr>
          <w:cantSplit/>
        </w:trPr>
        <w:tc>
          <w:tcPr>
            <w:tcW w:w="794" w:type="dxa"/>
          </w:tcPr>
          <w:p w14:paraId="03FABFA2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14:paraId="03FABFA3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A4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A9" w14:textId="77777777" w:rsidTr="006A44B2">
        <w:trPr>
          <w:cantSplit/>
        </w:trPr>
        <w:tc>
          <w:tcPr>
            <w:tcW w:w="794" w:type="dxa"/>
          </w:tcPr>
          <w:p w14:paraId="03FABFA6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A7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A8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AD" w14:textId="77777777" w:rsidTr="006A44B2">
        <w:trPr>
          <w:cantSplit/>
        </w:trPr>
        <w:tc>
          <w:tcPr>
            <w:tcW w:w="794" w:type="dxa"/>
          </w:tcPr>
          <w:p w14:paraId="03FABFAA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AB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AC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B1" w14:textId="77777777" w:rsidTr="006A44B2">
        <w:trPr>
          <w:cantSplit/>
        </w:trPr>
        <w:tc>
          <w:tcPr>
            <w:tcW w:w="794" w:type="dxa"/>
          </w:tcPr>
          <w:p w14:paraId="03FABFAE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AF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B0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B5" w14:textId="77777777" w:rsidTr="006A44B2">
        <w:trPr>
          <w:cantSplit/>
        </w:trPr>
        <w:tc>
          <w:tcPr>
            <w:tcW w:w="794" w:type="dxa"/>
          </w:tcPr>
          <w:p w14:paraId="03FABFB2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B3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B4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B8" w14:textId="77777777" w:rsidTr="006A44B2">
        <w:trPr>
          <w:cantSplit/>
        </w:trPr>
        <w:tc>
          <w:tcPr>
            <w:tcW w:w="794" w:type="dxa"/>
          </w:tcPr>
          <w:p w14:paraId="03FABFB6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B7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B9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BC" w14:textId="77777777" w:rsidTr="006A44B2">
        <w:trPr>
          <w:cantSplit/>
        </w:trPr>
        <w:tc>
          <w:tcPr>
            <w:tcW w:w="794" w:type="dxa"/>
          </w:tcPr>
          <w:p w14:paraId="03FABFBA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BB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C0" w14:textId="77777777" w:rsidTr="006A44B2">
        <w:trPr>
          <w:cantSplit/>
        </w:trPr>
        <w:tc>
          <w:tcPr>
            <w:tcW w:w="794" w:type="dxa"/>
          </w:tcPr>
          <w:p w14:paraId="03FABFBD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14:paraId="03FABFBE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BF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C4" w14:textId="77777777" w:rsidTr="006A44B2">
        <w:trPr>
          <w:cantSplit/>
        </w:trPr>
        <w:tc>
          <w:tcPr>
            <w:tcW w:w="794" w:type="dxa"/>
          </w:tcPr>
          <w:p w14:paraId="03FABFC1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C2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C3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C8" w14:textId="77777777" w:rsidTr="006A44B2">
        <w:trPr>
          <w:cantSplit/>
        </w:trPr>
        <w:tc>
          <w:tcPr>
            <w:tcW w:w="794" w:type="dxa"/>
          </w:tcPr>
          <w:p w14:paraId="03FABFC5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C6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C7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CC" w14:textId="77777777" w:rsidTr="006A44B2">
        <w:trPr>
          <w:cantSplit/>
        </w:trPr>
        <w:tc>
          <w:tcPr>
            <w:tcW w:w="794" w:type="dxa"/>
          </w:tcPr>
          <w:p w14:paraId="03FABFC9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CA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CB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D0" w14:textId="77777777" w:rsidTr="006A44B2">
        <w:trPr>
          <w:cantSplit/>
        </w:trPr>
        <w:tc>
          <w:tcPr>
            <w:tcW w:w="794" w:type="dxa"/>
          </w:tcPr>
          <w:p w14:paraId="03FABFCD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CE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CF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D3" w14:textId="77777777" w:rsidTr="006A44B2">
        <w:trPr>
          <w:cantSplit/>
        </w:trPr>
        <w:tc>
          <w:tcPr>
            <w:tcW w:w="794" w:type="dxa"/>
          </w:tcPr>
          <w:p w14:paraId="03FABFD1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D2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D4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D7" w14:textId="77777777" w:rsidTr="006A44B2">
        <w:trPr>
          <w:cantSplit/>
        </w:trPr>
        <w:tc>
          <w:tcPr>
            <w:tcW w:w="794" w:type="dxa"/>
          </w:tcPr>
          <w:p w14:paraId="03FABFD5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D6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DB" w14:textId="77777777" w:rsidTr="006A44B2">
        <w:trPr>
          <w:cantSplit/>
        </w:trPr>
        <w:tc>
          <w:tcPr>
            <w:tcW w:w="794" w:type="dxa"/>
          </w:tcPr>
          <w:p w14:paraId="03FABFD8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14:paraId="03FABFD9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DA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DF" w14:textId="77777777" w:rsidTr="006A44B2">
        <w:trPr>
          <w:cantSplit/>
        </w:trPr>
        <w:tc>
          <w:tcPr>
            <w:tcW w:w="794" w:type="dxa"/>
          </w:tcPr>
          <w:p w14:paraId="03FABFDC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DD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DE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E3" w14:textId="77777777" w:rsidTr="006A44B2">
        <w:trPr>
          <w:cantSplit/>
        </w:trPr>
        <w:tc>
          <w:tcPr>
            <w:tcW w:w="794" w:type="dxa"/>
          </w:tcPr>
          <w:p w14:paraId="03FABFE0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E1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E2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E7" w14:textId="77777777" w:rsidTr="006A44B2">
        <w:trPr>
          <w:cantSplit/>
        </w:trPr>
        <w:tc>
          <w:tcPr>
            <w:tcW w:w="794" w:type="dxa"/>
          </w:tcPr>
          <w:p w14:paraId="03FABFE4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E5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BFE6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EB" w14:textId="77777777" w:rsidTr="006A44B2">
        <w:trPr>
          <w:cantSplit/>
        </w:trPr>
        <w:tc>
          <w:tcPr>
            <w:tcW w:w="794" w:type="dxa"/>
          </w:tcPr>
          <w:p w14:paraId="03FABFE8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E9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BFEA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EE" w14:textId="77777777" w:rsidTr="006A44B2">
        <w:trPr>
          <w:cantSplit/>
        </w:trPr>
        <w:tc>
          <w:tcPr>
            <w:tcW w:w="794" w:type="dxa"/>
          </w:tcPr>
          <w:p w14:paraId="03FABFEC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BFED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BFEF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BFF2" w14:textId="77777777" w:rsidTr="006A44B2">
        <w:trPr>
          <w:cantSplit/>
        </w:trPr>
        <w:tc>
          <w:tcPr>
            <w:tcW w:w="794" w:type="dxa"/>
          </w:tcPr>
          <w:p w14:paraId="03FABFF0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BFF1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BFF6" w14:textId="77777777" w:rsidTr="006A44B2">
        <w:trPr>
          <w:cantSplit/>
        </w:trPr>
        <w:tc>
          <w:tcPr>
            <w:tcW w:w="794" w:type="dxa"/>
          </w:tcPr>
          <w:p w14:paraId="03FABFF3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14:paraId="03FABFF4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BFF5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FA" w14:textId="77777777" w:rsidTr="006A44B2">
        <w:trPr>
          <w:cantSplit/>
        </w:trPr>
        <w:tc>
          <w:tcPr>
            <w:tcW w:w="794" w:type="dxa"/>
          </w:tcPr>
          <w:p w14:paraId="03FABFF7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F8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BFF9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BFFE" w14:textId="77777777" w:rsidTr="006A44B2">
        <w:trPr>
          <w:cantSplit/>
        </w:trPr>
        <w:tc>
          <w:tcPr>
            <w:tcW w:w="794" w:type="dxa"/>
          </w:tcPr>
          <w:p w14:paraId="03FABFFB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BFFC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BFFD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02" w14:textId="77777777" w:rsidTr="006A44B2">
        <w:trPr>
          <w:cantSplit/>
        </w:trPr>
        <w:tc>
          <w:tcPr>
            <w:tcW w:w="794" w:type="dxa"/>
          </w:tcPr>
          <w:p w14:paraId="03FABFFF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C000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C001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06" w14:textId="77777777" w:rsidTr="006A44B2">
        <w:trPr>
          <w:cantSplit/>
        </w:trPr>
        <w:tc>
          <w:tcPr>
            <w:tcW w:w="794" w:type="dxa"/>
          </w:tcPr>
          <w:p w14:paraId="03FAC003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C004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C005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09" w14:textId="77777777" w:rsidTr="006A44B2">
        <w:trPr>
          <w:cantSplit/>
        </w:trPr>
        <w:tc>
          <w:tcPr>
            <w:tcW w:w="794" w:type="dxa"/>
          </w:tcPr>
          <w:p w14:paraId="03FAC007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C008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C00A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26128" w:rsidRPr="005460F2" w14:paraId="03FAC00D" w14:textId="77777777" w:rsidTr="006A44B2">
        <w:trPr>
          <w:cantSplit/>
        </w:trPr>
        <w:tc>
          <w:tcPr>
            <w:tcW w:w="794" w:type="dxa"/>
          </w:tcPr>
          <w:p w14:paraId="03FAC00B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3FAC00C" w14:textId="77777777" w:rsidR="00F26128" w:rsidRPr="005460F2" w:rsidRDefault="00F26128" w:rsidP="006A44B2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نام درس</w:t>
            </w:r>
          </w:p>
        </w:tc>
      </w:tr>
      <w:tr w:rsidR="00F26128" w:rsidRPr="005460F2" w14:paraId="03FAC011" w14:textId="77777777" w:rsidTr="006A44B2">
        <w:trPr>
          <w:cantSplit/>
        </w:trPr>
        <w:tc>
          <w:tcPr>
            <w:tcW w:w="794" w:type="dxa"/>
          </w:tcPr>
          <w:p w14:paraId="03FAC00E" w14:textId="77777777" w:rsidR="00F26128" w:rsidRPr="005460F2" w:rsidRDefault="00F26128" w:rsidP="006A44B2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14:paraId="03FAC00F" w14:textId="77777777" w:rsidR="00F26128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14:paraId="03FAC010" w14:textId="77777777" w:rsidR="00F26128" w:rsidRPr="005460F2" w:rsidRDefault="00F26128" w:rsidP="006A44B2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15" w14:textId="77777777" w:rsidTr="006A44B2">
        <w:trPr>
          <w:cantSplit/>
        </w:trPr>
        <w:tc>
          <w:tcPr>
            <w:tcW w:w="794" w:type="dxa"/>
          </w:tcPr>
          <w:p w14:paraId="03FAC012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C013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3FAC014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19" w14:textId="77777777" w:rsidTr="006A44B2">
        <w:trPr>
          <w:cantSplit/>
        </w:trPr>
        <w:tc>
          <w:tcPr>
            <w:tcW w:w="794" w:type="dxa"/>
          </w:tcPr>
          <w:p w14:paraId="03FAC016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C017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3FAC018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1D" w14:textId="77777777" w:rsidTr="006A44B2">
        <w:trPr>
          <w:cantSplit/>
        </w:trPr>
        <w:tc>
          <w:tcPr>
            <w:tcW w:w="794" w:type="dxa"/>
          </w:tcPr>
          <w:p w14:paraId="03FAC01A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C01B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FAC01C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21" w14:textId="77777777" w:rsidTr="006A44B2">
        <w:trPr>
          <w:cantSplit/>
        </w:trPr>
        <w:tc>
          <w:tcPr>
            <w:tcW w:w="794" w:type="dxa"/>
          </w:tcPr>
          <w:p w14:paraId="03FAC01E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3FAC01F" w14:textId="77777777" w:rsidR="00F26128" w:rsidRPr="005460F2" w:rsidRDefault="00F26128" w:rsidP="006A44B2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FAC020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26128" w:rsidRPr="005460F2" w14:paraId="03FAC024" w14:textId="77777777" w:rsidTr="006A44B2">
        <w:trPr>
          <w:cantSplit/>
        </w:trPr>
        <w:tc>
          <w:tcPr>
            <w:tcW w:w="794" w:type="dxa"/>
          </w:tcPr>
          <w:p w14:paraId="03FAC022" w14:textId="77777777" w:rsidR="00F26128" w:rsidRPr="005460F2" w:rsidRDefault="00F26128" w:rsidP="006A44B2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FAC023" w14:textId="77777777" w:rsidR="00F26128" w:rsidRPr="005460F2" w:rsidRDefault="00F26128" w:rsidP="006A44B2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3FAC025" w14:textId="77777777" w:rsidR="00F26128" w:rsidRDefault="00F26128" w:rsidP="00F26128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03FAC026" w14:textId="77777777" w:rsidR="00F26128" w:rsidRPr="005460F2" w:rsidRDefault="00F26128" w:rsidP="00F26128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p w14:paraId="03FAC027" w14:textId="77777777" w:rsidR="00F26128" w:rsidRPr="005460F2" w:rsidRDefault="00F26128" w:rsidP="00F26128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p w14:paraId="03FAC028" w14:textId="77777777" w:rsidR="00F26128" w:rsidRPr="005460F2" w:rsidRDefault="00F26128" w:rsidP="00F26128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p w14:paraId="03FAC029" w14:textId="77777777"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701D" w14:textId="77777777" w:rsidR="006C717C" w:rsidRDefault="006C717C">
      <w:r>
        <w:separator/>
      </w:r>
    </w:p>
  </w:endnote>
  <w:endnote w:type="continuationSeparator" w:id="0">
    <w:p w14:paraId="6EFF5D07" w14:textId="77777777" w:rsidR="006C717C" w:rsidRDefault="006C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5097" w14:textId="77777777" w:rsidR="009D7142" w:rsidRDefault="009D7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C02F" w14:textId="77777777" w:rsidR="006A44B2" w:rsidRPr="001F3A0F" w:rsidRDefault="006A44B2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F9753D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F3A9" w14:textId="77777777" w:rsidR="009D7142" w:rsidRDefault="009D7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E85D" w14:textId="77777777" w:rsidR="006C717C" w:rsidRDefault="006C717C">
      <w:r>
        <w:separator/>
      </w:r>
    </w:p>
  </w:footnote>
  <w:footnote w:type="continuationSeparator" w:id="0">
    <w:p w14:paraId="542866B1" w14:textId="77777777" w:rsidR="006C717C" w:rsidRDefault="006C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493A" w14:textId="77777777" w:rsidR="009D7142" w:rsidRDefault="009D7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C02E" w14:textId="77777777" w:rsidR="006A44B2" w:rsidRPr="006D36FD" w:rsidRDefault="00BC0B00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AC030" wp14:editId="03FAC031">
              <wp:simplePos x="0" y="0"/>
              <wp:positionH relativeFrom="column">
                <wp:posOffset>-274015</wp:posOffset>
              </wp:positionH>
              <wp:positionV relativeFrom="paragraph">
                <wp:posOffset>113030</wp:posOffset>
              </wp:positionV>
              <wp:extent cx="3751682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168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C03A" w14:textId="77777777" w:rsidR="006A44B2" w:rsidRPr="00453C31" w:rsidRDefault="006A44B2" w:rsidP="003E233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رشته:</w:t>
                          </w:r>
                          <w:r w:rsidR="00BC0B00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............................ شماره درس :</w:t>
                          </w:r>
                          <w:r w:rsidR="00BC0B00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........</w:t>
                          </w:r>
                          <w:r w:rsidR="003E2331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..........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...........   </w:t>
                          </w:r>
                          <w:r w:rsidR="003E2331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گروه : 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D49D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1.6pt;margin-top:8.9pt;width:295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SQ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" filled="f" stroked="f">
              <v:textbox>
                <w:txbxContent>
                  <w:p w:rsidR="006A44B2" w:rsidRPr="00453C31" w:rsidRDefault="006A44B2" w:rsidP="003E233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رشته:</w:t>
                    </w:r>
                    <w:r w:rsidR="00BC0B00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>............................ شماره درس :</w:t>
                    </w:r>
                    <w:r w:rsidR="00BC0B00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>........</w:t>
                    </w:r>
                    <w:r w:rsidR="003E2331">
                      <w:rPr>
                        <w:rFonts w:cs="B Nazanin" w:hint="cs"/>
                        <w:sz w:val="28"/>
                        <w:szCs w:val="28"/>
                        <w:rtl/>
                      </w:rPr>
                      <w:t>..........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...........   </w:t>
                    </w:r>
                    <w:r w:rsidR="003E2331">
                      <w:rPr>
                        <w:rFonts w:cs="B Nazanin" w:hint="cs"/>
                        <w:sz w:val="28"/>
                        <w:szCs w:val="28"/>
                        <w:rtl/>
                      </w:rPr>
                      <w:t>گروه : 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AC032" wp14:editId="03FAC033">
              <wp:simplePos x="0" y="0"/>
              <wp:positionH relativeFrom="column">
                <wp:posOffset>-123419</wp:posOffset>
              </wp:positionH>
              <wp:positionV relativeFrom="paragraph">
                <wp:posOffset>-113716</wp:posOffset>
              </wp:positionV>
              <wp:extent cx="3598622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622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C03B" w14:textId="77777777" w:rsidR="006A44B2" w:rsidRPr="005937FB" w:rsidRDefault="006A44B2" w:rsidP="00BC0B00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................................</w:t>
                          </w:r>
                          <w:r w:rsidR="00BC0B00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 مدت آزمون : ........ دقیقه   تعداد سوالات : ...........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BB5FB" id="Text Box 18" o:spid="_x0000_s1027" type="#_x0000_t202" style="position:absolute;left:0;text-align:left;margin-left:-9.7pt;margin-top:-8.95pt;width:283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fN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" filled="f" stroked="f">
              <v:textbox>
                <w:txbxContent>
                  <w:p w:rsidR="006A44B2" w:rsidRPr="005937FB" w:rsidRDefault="006A44B2" w:rsidP="00BC0B00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................................</w:t>
                    </w:r>
                    <w:r w:rsidR="00BC0B00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 xml:space="preserve"> مدت آزمون : ........ دقیقه   تعداد سوالات : ...........  </w:t>
                    </w:r>
                  </w:p>
                </w:txbxContent>
              </v:textbox>
            </v:shape>
          </w:pict>
        </mc:Fallback>
      </mc:AlternateContent>
    </w:r>
    <w:r w:rsidR="006A44B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AC034" wp14:editId="03FAC035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C03C" w14:textId="6E4D7FA2" w:rsidR="006A44B2" w:rsidRDefault="006A44B2" w:rsidP="009D7142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و خدمات بهداشتی درمانی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اصفهان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دانشکده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پزشکی</w:t>
                          </w:r>
                          <w:r w:rsidR="00BC0B00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</w:t>
                          </w:r>
                          <w:r w:rsidR="00BC0B00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نیمسال </w:t>
                          </w:r>
                          <w:r w:rsidR="009D7142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اول</w:t>
                          </w:r>
                          <w:r w:rsidR="00BC0B00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9D7142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1400-1399</w:t>
                          </w:r>
                        </w:p>
                        <w:p w14:paraId="03FAC03D" w14:textId="77777777" w:rsidR="006A44B2" w:rsidRPr="005937FB" w:rsidRDefault="006A44B2" w:rsidP="00DD1708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C03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14:paraId="03FAC03C" w14:textId="6E4D7FA2" w:rsidR="006A44B2" w:rsidRDefault="006A44B2" w:rsidP="009D7142">
                    <w:pPr>
                      <w:spacing w:line="276" w:lineRule="auto"/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و خدمات بهداشتی درمانی </w:t>
                    </w:r>
                    <w:r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اصفهان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دانشکده </w:t>
                    </w:r>
                    <w:r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پزشکی</w:t>
                    </w:r>
                    <w:r w:rsidR="00BC0B00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</w:t>
                    </w:r>
                    <w:r w:rsidR="00BC0B00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 xml:space="preserve">نیمسال </w:t>
                    </w:r>
                    <w:r w:rsidR="009D7142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اول</w:t>
                    </w:r>
                    <w:bookmarkStart w:id="1" w:name="_GoBack"/>
                    <w:bookmarkEnd w:id="1"/>
                    <w:r w:rsidR="00BC0B00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 xml:space="preserve"> </w:t>
                    </w:r>
                    <w:r w:rsidR="009D7142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1400-1399</w:t>
                    </w:r>
                  </w:p>
                  <w:p w14:paraId="03FAC03D" w14:textId="77777777" w:rsidR="006A44B2" w:rsidRPr="005937FB" w:rsidRDefault="006A44B2" w:rsidP="00DD1708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6A44B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3FAC036" wp14:editId="03FAC037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1B0775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 w:rsidR="006A44B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FAC038" wp14:editId="03FAC039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DC3756" id="AutoShape 9" o:spid="_x0000_s1026" style="position:absolute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99C93" w14:textId="77777777" w:rsidR="009D7142" w:rsidRDefault="009D7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85DC4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B0554"/>
    <w:rsid w:val="001F3A0F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A6A83"/>
    <w:rsid w:val="003E2331"/>
    <w:rsid w:val="003E54ED"/>
    <w:rsid w:val="003E5CD3"/>
    <w:rsid w:val="003F434C"/>
    <w:rsid w:val="00407EE6"/>
    <w:rsid w:val="0041029E"/>
    <w:rsid w:val="0041074F"/>
    <w:rsid w:val="00450F3A"/>
    <w:rsid w:val="00453C31"/>
    <w:rsid w:val="00465EDD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4E733D"/>
    <w:rsid w:val="00510E7A"/>
    <w:rsid w:val="005110C8"/>
    <w:rsid w:val="00516286"/>
    <w:rsid w:val="00543952"/>
    <w:rsid w:val="005460F2"/>
    <w:rsid w:val="005463D3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A44B2"/>
    <w:rsid w:val="006B0676"/>
    <w:rsid w:val="006C45A5"/>
    <w:rsid w:val="006C717C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31B8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D7142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286C"/>
    <w:rsid w:val="00A44826"/>
    <w:rsid w:val="00A46E56"/>
    <w:rsid w:val="00A572DC"/>
    <w:rsid w:val="00A62ED9"/>
    <w:rsid w:val="00A67F7E"/>
    <w:rsid w:val="00A83656"/>
    <w:rsid w:val="00A9433F"/>
    <w:rsid w:val="00AC4BFC"/>
    <w:rsid w:val="00AC6DD7"/>
    <w:rsid w:val="00AD0A79"/>
    <w:rsid w:val="00AD1158"/>
    <w:rsid w:val="00AE7B0B"/>
    <w:rsid w:val="00AF76D9"/>
    <w:rsid w:val="00B16D0A"/>
    <w:rsid w:val="00B91DD1"/>
    <w:rsid w:val="00B93860"/>
    <w:rsid w:val="00B967A6"/>
    <w:rsid w:val="00BC0B0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43BEC"/>
    <w:rsid w:val="00D60ACE"/>
    <w:rsid w:val="00D60DB2"/>
    <w:rsid w:val="00D644E5"/>
    <w:rsid w:val="00D75526"/>
    <w:rsid w:val="00D83D6C"/>
    <w:rsid w:val="00D87F2E"/>
    <w:rsid w:val="00D93609"/>
    <w:rsid w:val="00D95FC5"/>
    <w:rsid w:val="00DA0A0E"/>
    <w:rsid w:val="00DA6CEC"/>
    <w:rsid w:val="00DB6F73"/>
    <w:rsid w:val="00DD1708"/>
    <w:rsid w:val="00E20861"/>
    <w:rsid w:val="00E4791B"/>
    <w:rsid w:val="00E625E8"/>
    <w:rsid w:val="00E649A3"/>
    <w:rsid w:val="00E70CC3"/>
    <w:rsid w:val="00E850E7"/>
    <w:rsid w:val="00E86D60"/>
    <w:rsid w:val="00E921FB"/>
    <w:rsid w:val="00ED5B61"/>
    <w:rsid w:val="00EF5619"/>
    <w:rsid w:val="00F04E33"/>
    <w:rsid w:val="00F1037A"/>
    <w:rsid w:val="00F26128"/>
    <w:rsid w:val="00F37BDF"/>
    <w:rsid w:val="00F410CC"/>
    <w:rsid w:val="00F426A4"/>
    <w:rsid w:val="00F652D8"/>
    <w:rsid w:val="00F84E4C"/>
    <w:rsid w:val="00F87AE7"/>
    <w:rsid w:val="00F87B18"/>
    <w:rsid w:val="00F90451"/>
    <w:rsid w:val="00F9753D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FAB9BD"/>
  <w15:docId w15:val="{45F6FBA8-80F9-4B76-BF7E-3C8D383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</Template>
  <TotalTime>0</TotalTime>
  <Pages>20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Ashoori</cp:lastModifiedBy>
  <cp:revision>2</cp:revision>
  <cp:lastPrinted>1900-12-31T19:30:00Z</cp:lastPrinted>
  <dcterms:created xsi:type="dcterms:W3CDTF">2020-10-14T08:20:00Z</dcterms:created>
  <dcterms:modified xsi:type="dcterms:W3CDTF">2020-10-14T08:20:00Z</dcterms:modified>
</cp:coreProperties>
</file>